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03E8" w:rsidRDefault="00BA249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-807720</wp:posOffset>
                </wp:positionV>
                <wp:extent cx="1645920" cy="2567940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2567940"/>
                          <a:chOff x="0" y="0"/>
                          <a:chExt cx="1645920" cy="256794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4592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492" w:rsidRPr="00BA2492" w:rsidRDefault="00BA2492">
                              <w:pPr>
                                <w:rPr>
                                  <w:rFonts w:ascii="MV Boli" w:hAnsi="MV Boli" w:cs="MV Boli"/>
                                  <w:sz w:val="36"/>
                                </w:rPr>
                              </w:pPr>
                              <w:r w:rsidRPr="00BA2492">
                                <w:rPr>
                                  <w:rFonts w:ascii="MV Boli" w:hAnsi="MV Boli" w:cs="MV Boli"/>
                                  <w:sz w:val="36"/>
                                </w:rPr>
                                <w:t>Happy Easter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472440"/>
                            <a:ext cx="1645920" cy="2095500"/>
                            <a:chOff x="0" y="0"/>
                            <a:chExt cx="1645920" cy="209550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1440" y="0"/>
                              <a:ext cx="1501140" cy="161544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23060"/>
                              <a:ext cx="1645920" cy="472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2492" w:rsidRPr="00BA2492" w:rsidRDefault="00BA2492" w:rsidP="00BA2492">
                                <w:pPr>
                                  <w:jc w:val="center"/>
                                  <w:rPr>
                                    <w:rFonts w:ascii="MV Boli" w:hAnsi="MV Boli" w:cs="MV Boli"/>
                                    <w:sz w:val="36"/>
                                  </w:rPr>
                                </w:pPr>
                                <w:r>
                                  <w:rPr>
                                    <w:rFonts w:ascii="MV Boli" w:hAnsi="MV Boli" w:cs="MV Boli"/>
                                    <w:sz w:val="36"/>
                                  </w:rPr>
                                  <w:t>Revision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391.2pt;margin-top:-63.6pt;width:129.6pt;height:202.2pt;z-index:251662336" coordsize="16459,256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Ib3Jpem9udGFsUmVzPC9rZXk+CgkJCQk8cmVhbD43MjwvcmVhbD4KCQkJCTxrZXk+&#10;Y29tLmFwcGxlLnByaW50LnRpY2tldC5jbGllbnQ8L2tleT4KCQkJCTxzdHJpbmc+Y29tLmFwcGxl&#10;LnByaW50aW5nbWFuYWdlcjwvc3RyaW5nPgoJCQkJPGtleT5jb20uYXBwbGUucHJpbnQudGlja2V0&#10;Lm1vZERhdGU8L2tleT4KCQkJCTxkYXRlPjIwMDYtMDQtMDVUMTY6MDU6NDdaPC9kYXRl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2LTA0LTA1VDE2OjA1OjQ3WjwvZGF0ZT4KCQkJCQk8a2V5PmNvbS5hcHBs&#10;ZS5wcmludC50aWNrZXQuc3RhdGVGbGFnPC9rZXk+CgkJCQkJPGludGVnZXI+MDwvaW50ZWdlcj4K&#10;CQkJCTwvZGljdD4KCQkJPC9hcnJheT4KCQk8L2RpY3Q+CgkJPGtleT5jb20uYXBwbGUucHJpbnQu&#10;UGFwZXJJbmZvLlBNUGFwZXJOYW1l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Vbm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EJAAAAAFJnaHRsb25n&#10;AAAA9g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Ao8P3hwYWNrZXQgZW5kPSJ3Ij8+/+IMWElDQ19Q&#10;Uk9GSUxFAAEBAAAMSExpbm8CEAAAbW50clJHQiBYWVogB84AAgAJAAYAMQAAYWNzcE1TRlQAAAAA&#10;SUVDIHNSR0IAAAAAAAAAAAAAAAE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6459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BA2492" w:rsidRPr="00BA2492" w:rsidRDefault="00BA2492">
                        <w:pPr>
                          <w:rPr>
                            <w:rFonts w:ascii="MV Boli" w:hAnsi="MV Boli" w:cs="MV Boli"/>
                            <w:sz w:val="36"/>
                          </w:rPr>
                        </w:pPr>
                        <w:r w:rsidRPr="00BA2492">
                          <w:rPr>
                            <w:rFonts w:ascii="MV Boli" w:hAnsi="MV Boli" w:cs="MV Boli"/>
                            <w:sz w:val="36"/>
                          </w:rPr>
                          <w:t>Happy Easter</w:t>
                        </w:r>
                      </w:p>
                    </w:txbxContent>
                  </v:textbox>
                </v:shape>
                <v:group id="Group 3" o:spid="_x0000_s1028" style="position:absolute;top:4724;width:16459;height:20955" coordsize="16459,20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left:914;width:15011;height:16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sRNS7AAAA2gAAAA8AAABkcnMvZG93bnJldi54bWxET0sKwjAQ3QveIYzgRjTVhUg1iigFQTd+&#10;DjA00482k9pErbc3guBqeLzvLFatqcSTGldaVjAeRSCIU6tLzhVczslwBsJ5ZI2VZVLwJgerZbez&#10;wFjbFx/pefK5CCHsYlRQeF/HUrq0IINuZGviwGW2MegDbHKpG3yFcFPJSRRNpcGSQ0OBNW0KSm+n&#10;h1HA14zayT7Z3lHa/ODk4zpISKl+r13PQXhq/V/8c+90mA/fV75XLj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DsRNS7AAAA2gAAAA8AAAAAAAAAAAAAAAAAnwIAAGRycy9k&#10;b3ducmV2LnhtbFBLBQYAAAAABAAEAPcAAACHAwAAAAA=&#10;">
                    <v:imagedata r:id="rId7" o:title=""/>
                    <v:path arrowok="t"/>
                  </v:shape>
                  <v:shape id="Text Box 2" o:spid="_x0000_s1030" type="#_x0000_t202" style="position:absolute;top:16230;width:16459;height:4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JdcAA&#10;AADa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Ib/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5JdcAAAADaAAAADwAAAAAAAAAAAAAAAACYAgAAZHJzL2Rvd25y&#10;ZXYueG1sUEsFBgAAAAAEAAQA9QAAAIUDAAAAAA==&#10;" stroked="f">
                    <v:textbox style="mso-fit-shape-to-text:t">
                      <w:txbxContent>
                        <w:p w:rsidR="00BA2492" w:rsidRPr="00BA2492" w:rsidRDefault="00BA2492" w:rsidP="00BA2492">
                          <w:pPr>
                            <w:jc w:val="center"/>
                            <w:rPr>
                              <w:rFonts w:ascii="MV Boli" w:hAnsi="MV Boli" w:cs="MV Boli"/>
                              <w:sz w:val="36"/>
                            </w:rPr>
                          </w:pPr>
                          <w:r>
                            <w:rPr>
                              <w:rFonts w:ascii="MV Boli" w:hAnsi="MV Boli" w:cs="MV Boli"/>
                              <w:sz w:val="36"/>
                            </w:rPr>
                            <w:t>Revision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203E8">
        <w:t>N5 Computing Science</w:t>
      </w:r>
    </w:p>
    <w:p w:rsidR="007203E8" w:rsidRDefault="007203E8"/>
    <w:p w:rsidR="00BA2492" w:rsidRDefault="007203E8">
      <w:r>
        <w:t>Exam Date:</w:t>
      </w:r>
    </w:p>
    <w:p w:rsidR="00BA2492" w:rsidRDefault="00BA2492"/>
    <w:p w:rsidR="00BA2492" w:rsidRDefault="00BA2492"/>
    <w:p w:rsidR="00BA2492" w:rsidRDefault="00BA2492">
      <w:r>
        <w:t>Plan your revision out properly</w:t>
      </w:r>
    </w:p>
    <w:p w:rsidR="00BA2492" w:rsidRDefault="00BA2492"/>
    <w:p w:rsidR="00BA2492" w:rsidRDefault="00BA2492">
      <w:r>
        <w:t>Use your course notes to help guide you</w:t>
      </w:r>
    </w:p>
    <w:p w:rsidR="00BA2492" w:rsidRDefault="00BA2492"/>
    <w:p w:rsidR="00BA2492" w:rsidRDefault="00BA2492">
      <w:r>
        <w:t>N5 Computing – Scholar Notes</w:t>
      </w:r>
    </w:p>
    <w:p w:rsidR="00BA2492" w:rsidRDefault="00BA2492">
      <w:r>
        <w:t xml:space="preserve">BBC Bitesize </w:t>
      </w:r>
    </w:p>
    <w:p w:rsidR="00BA2492" w:rsidRDefault="00BA2492">
      <w:r>
        <w:t>W3 Schools</w:t>
      </w:r>
    </w:p>
    <w:p w:rsidR="00BA2492" w:rsidRDefault="00BA2492">
      <w:r>
        <w:t>Code Academy</w:t>
      </w:r>
    </w:p>
    <w:p w:rsidR="00BA2492" w:rsidRDefault="00BA2492">
      <w:r>
        <w:t xml:space="preserve">How to </w:t>
      </w:r>
      <w:proofErr w:type="gramStart"/>
      <w:r>
        <w:t>Pass</w:t>
      </w:r>
      <w:proofErr w:type="gramEnd"/>
      <w:r>
        <w:t xml:space="preserve"> text book</w:t>
      </w:r>
    </w:p>
    <w:p w:rsidR="00BA2492" w:rsidRDefault="00BA2492">
      <w:r>
        <w:t>Your notes in your folder</w:t>
      </w:r>
    </w:p>
    <w:p w:rsidR="00BA2492" w:rsidRDefault="00BA2492">
      <w:r>
        <w:t>SQA Past Papers</w:t>
      </w:r>
      <w:r w:rsidR="00F17F8B">
        <w:t xml:space="preserve"> on line and in books (some in library or order them in)</w:t>
      </w:r>
    </w:p>
    <w:p w:rsidR="00BA2492" w:rsidRDefault="00BA2492">
      <w:r>
        <w:t>Specimen Paper (latest one from SQA)</w:t>
      </w:r>
    </w:p>
    <w:p w:rsidR="00BA2492" w:rsidRDefault="00BA2492">
      <w:r>
        <w:t xml:space="preserve">Bright Red Publishing </w:t>
      </w:r>
      <w:proofErr w:type="gramStart"/>
      <w:r>
        <w:t>–  N5</w:t>
      </w:r>
      <w:proofErr w:type="gramEnd"/>
      <w:r>
        <w:t xml:space="preserve"> Computing - Notes and Quizzes (you do not need to buy the book</w:t>
      </w:r>
      <w:r w:rsidR="00F17F8B">
        <w:t xml:space="preserve"> just log in</w:t>
      </w:r>
      <w:r>
        <w:t>)</w:t>
      </w:r>
    </w:p>
    <w:p w:rsidR="00F17F8B" w:rsidRDefault="00F17F8B">
      <w:r>
        <w:t>Go to library and ask for the Bright Red N5 Computing Science book</w:t>
      </w:r>
    </w:p>
    <w:p w:rsidR="00BA2492" w:rsidRDefault="00BA2492"/>
    <w:p w:rsidR="00BA2492" w:rsidRDefault="00BA2492">
      <w:r>
        <w:t xml:space="preserve">Take each topic and read your notes.  </w:t>
      </w:r>
    </w:p>
    <w:p w:rsidR="00BA2492" w:rsidRDefault="00BA2492">
      <w:proofErr w:type="gramStart"/>
      <w:r>
        <w:t>Answer the past paper questions and check</w:t>
      </w:r>
      <w:proofErr w:type="gramEnd"/>
      <w:r>
        <w:t xml:space="preserve"> your answers with the marking scheme</w:t>
      </w:r>
    </w:p>
    <w:p w:rsidR="00BA2492" w:rsidRDefault="00BA2492"/>
    <w:p w:rsidR="00BA2492" w:rsidRDefault="00BA2492"/>
    <w:p w:rsidR="00F17F8B" w:rsidRDefault="00F17F8B">
      <w:r>
        <w:t>Practice the questions in your How to Pass Book – Answers at the back of the book</w:t>
      </w:r>
    </w:p>
    <w:p w:rsidR="00F17F8B" w:rsidRDefault="00F17F8B"/>
    <w:p w:rsidR="00BA2492" w:rsidRDefault="00BA2492">
      <w:r>
        <w:t>Make sure you write your answers clearly and concisely.</w:t>
      </w:r>
    </w:p>
    <w:p w:rsidR="002D7CE2" w:rsidRDefault="002D7CE2">
      <w:r>
        <w:br w:type="page"/>
      </w:r>
    </w:p>
    <w:p w:rsidR="00BA2492" w:rsidRDefault="00BA2492"/>
    <w:p w:rsidR="00F17F8B" w:rsidRPr="00F17F8B" w:rsidRDefault="002D7CE2" w:rsidP="00F17F8B">
      <w:pPr>
        <w:jc w:val="center"/>
        <w:rPr>
          <w:sz w:val="32"/>
        </w:rPr>
      </w:pPr>
      <w:r>
        <w:rPr>
          <w:sz w:val="32"/>
        </w:rPr>
        <w:t>How to Revise Handy H</w:t>
      </w:r>
      <w:r w:rsidR="00F17F8B" w:rsidRPr="00F17F8B">
        <w:rPr>
          <w:sz w:val="32"/>
        </w:rPr>
        <w:t>ints</w:t>
      </w:r>
    </w:p>
    <w:p w:rsidR="00F17F8B" w:rsidRPr="00F17F8B" w:rsidRDefault="00F17F8B" w:rsidP="00F17F8B">
      <w:pPr>
        <w:jc w:val="center"/>
        <w:rPr>
          <w:sz w:val="32"/>
        </w:rPr>
      </w:pPr>
    </w:p>
    <w:p w:rsidR="00F17F8B" w:rsidRDefault="00F17F8B" w:rsidP="00F17F8B">
      <w:pPr>
        <w:pStyle w:val="ListParagraph"/>
        <w:numPr>
          <w:ilvl w:val="0"/>
          <w:numId w:val="1"/>
        </w:numPr>
      </w:pPr>
      <w:r>
        <w:t>Make sure you get up at a good time example 8am. Shower, dress and good breakfast</w:t>
      </w:r>
    </w:p>
    <w:p w:rsidR="00F17F8B" w:rsidRDefault="00F17F8B" w:rsidP="00F17F8B">
      <w:pPr>
        <w:pStyle w:val="ListParagraph"/>
        <w:numPr>
          <w:ilvl w:val="0"/>
          <w:numId w:val="1"/>
        </w:numPr>
      </w:pPr>
      <w:r>
        <w:t>Have the work you intend to do ready – do not waste time wondering what you are going to do</w:t>
      </w:r>
    </w:p>
    <w:p w:rsidR="00F17F8B" w:rsidRDefault="00F17F8B" w:rsidP="00F17F8B">
      <w:pPr>
        <w:pStyle w:val="ListParagraph"/>
        <w:numPr>
          <w:ilvl w:val="0"/>
          <w:numId w:val="1"/>
        </w:numPr>
      </w:pPr>
      <w:r>
        <w:t>Start at 9am</w:t>
      </w:r>
    </w:p>
    <w:p w:rsidR="00F17F8B" w:rsidRDefault="00F17F8B" w:rsidP="00F17F8B">
      <w:pPr>
        <w:pStyle w:val="ListParagraph"/>
        <w:numPr>
          <w:ilvl w:val="0"/>
          <w:numId w:val="1"/>
        </w:numPr>
      </w:pPr>
      <w:r>
        <w:t>Work on past papers for example until 10.30 and have a tea break</w:t>
      </w:r>
    </w:p>
    <w:p w:rsidR="00F17F8B" w:rsidRDefault="00F17F8B" w:rsidP="00F17F8B">
      <w:pPr>
        <w:pStyle w:val="ListParagraph"/>
        <w:numPr>
          <w:ilvl w:val="0"/>
          <w:numId w:val="1"/>
        </w:numPr>
      </w:pPr>
      <w:r>
        <w:t>Back to work 11am</w:t>
      </w:r>
    </w:p>
    <w:p w:rsidR="00F17F8B" w:rsidRDefault="00F17F8B" w:rsidP="00F17F8B">
      <w:pPr>
        <w:pStyle w:val="ListParagraph"/>
        <w:numPr>
          <w:ilvl w:val="0"/>
          <w:numId w:val="1"/>
        </w:numPr>
      </w:pPr>
      <w:r>
        <w:t>Work until 12.30 – Lunch until 1.30 (1 hour- you have lunch and the time is your own until 1.30)</w:t>
      </w:r>
    </w:p>
    <w:p w:rsidR="00F17F8B" w:rsidRDefault="00F17F8B" w:rsidP="00F17F8B">
      <w:pPr>
        <w:pStyle w:val="ListParagraph"/>
        <w:numPr>
          <w:ilvl w:val="0"/>
          <w:numId w:val="1"/>
        </w:numPr>
      </w:pPr>
      <w:r>
        <w:t>1.30 until 4pm (you are allowed to make a cup of tea in the meantime)</w:t>
      </w:r>
    </w:p>
    <w:p w:rsidR="00F17F8B" w:rsidRDefault="00F17F8B" w:rsidP="00F17F8B">
      <w:pPr>
        <w:pStyle w:val="ListParagraph"/>
        <w:numPr>
          <w:ilvl w:val="0"/>
          <w:numId w:val="1"/>
        </w:numPr>
      </w:pPr>
      <w:r>
        <w:t xml:space="preserve">3.45 – prepare for the next </w:t>
      </w:r>
      <w:proofErr w:type="spellStart"/>
      <w:r>
        <w:t>days</w:t>
      </w:r>
      <w:proofErr w:type="spellEnd"/>
      <w:r>
        <w:t xml:space="preserve"> work so you know what is planned for tomorrow</w:t>
      </w:r>
    </w:p>
    <w:p w:rsidR="00F17F8B" w:rsidRDefault="00F17F8B" w:rsidP="00F17F8B">
      <w:pPr>
        <w:pStyle w:val="ListParagraph"/>
        <w:numPr>
          <w:ilvl w:val="0"/>
          <w:numId w:val="1"/>
        </w:numPr>
      </w:pPr>
      <w:r>
        <w:t>4pm finish work (if you want to finish at 5pm that’s ok.)</w:t>
      </w:r>
    </w:p>
    <w:p w:rsidR="00F17F8B" w:rsidRDefault="00F17F8B" w:rsidP="00F17F8B">
      <w:pPr>
        <w:pStyle w:val="ListParagraph"/>
        <w:numPr>
          <w:ilvl w:val="0"/>
          <w:numId w:val="1"/>
        </w:numPr>
      </w:pPr>
      <w:r>
        <w:t>Free time until a decent bedtime</w:t>
      </w:r>
    </w:p>
    <w:p w:rsidR="00F17F8B" w:rsidRDefault="00F17F8B" w:rsidP="00F17F8B">
      <w:pPr>
        <w:pStyle w:val="ListParagraph"/>
        <w:numPr>
          <w:ilvl w:val="0"/>
          <w:numId w:val="1"/>
        </w:numPr>
      </w:pPr>
      <w:r>
        <w:t>Rest and Repeat</w:t>
      </w:r>
    </w:p>
    <w:p w:rsidR="00F17F8B" w:rsidRDefault="00F17F8B"/>
    <w:p w:rsidR="002D7CE2" w:rsidRDefault="00F17F8B">
      <w:pPr>
        <w:rPr>
          <w:sz w:val="32"/>
        </w:rPr>
      </w:pPr>
      <w:r w:rsidRPr="00F17F8B">
        <w:rPr>
          <w:b/>
          <w:sz w:val="32"/>
        </w:rPr>
        <w:t>Rules:</w:t>
      </w:r>
      <w:r w:rsidRPr="00F17F8B">
        <w:rPr>
          <w:sz w:val="32"/>
        </w:rPr>
        <w:t xml:space="preserve">  </w:t>
      </w:r>
    </w:p>
    <w:p w:rsidR="00F17F8B" w:rsidRDefault="00F17F8B" w:rsidP="002D7CE2">
      <w:pPr>
        <w:pStyle w:val="ListParagraph"/>
        <w:numPr>
          <w:ilvl w:val="0"/>
          <w:numId w:val="2"/>
        </w:numPr>
        <w:ind w:left="360"/>
      </w:pPr>
      <w:r>
        <w:t>Do not listen to music with earpieces in.  You can listen to radio, music but not directly in your ears.</w:t>
      </w:r>
    </w:p>
    <w:p w:rsidR="00F17F8B" w:rsidRDefault="00F17F8B" w:rsidP="002D7CE2">
      <w:pPr>
        <w:pStyle w:val="ListParagraph"/>
        <w:numPr>
          <w:ilvl w:val="0"/>
          <w:numId w:val="2"/>
        </w:numPr>
        <w:ind w:left="360"/>
      </w:pPr>
      <w:r>
        <w:t>Do not get distracted - you can talk to your friends arrange time out etc. during lunchtime or after 4pm.</w:t>
      </w:r>
    </w:p>
    <w:p w:rsidR="00F17F8B" w:rsidRDefault="002D7CE2" w:rsidP="002D7CE2">
      <w:pPr>
        <w:pStyle w:val="ListParagraph"/>
        <w:numPr>
          <w:ilvl w:val="0"/>
          <w:numId w:val="2"/>
        </w:numPr>
        <w:ind w:left="360"/>
      </w:pPr>
      <w:r>
        <w:t>Avoid working late at night</w:t>
      </w:r>
    </w:p>
    <w:p w:rsidR="00F17F8B" w:rsidRDefault="00F17F8B" w:rsidP="002D7CE2">
      <w:pPr>
        <w:pStyle w:val="ListParagraph"/>
        <w:numPr>
          <w:ilvl w:val="0"/>
          <w:numId w:val="2"/>
        </w:numPr>
        <w:ind w:left="360"/>
      </w:pPr>
      <w:r>
        <w:t xml:space="preserve">If you </w:t>
      </w:r>
      <w:proofErr w:type="gramStart"/>
      <w:r>
        <w:t>are wanting</w:t>
      </w:r>
      <w:proofErr w:type="gramEnd"/>
      <w:r>
        <w:t xml:space="preserve"> 2 bacon sandwiches for breakfast – have them – No Dieting!</w:t>
      </w:r>
    </w:p>
    <w:p w:rsidR="00F17F8B" w:rsidRDefault="00F17F8B" w:rsidP="002D7CE2">
      <w:pPr>
        <w:pStyle w:val="ListParagraph"/>
        <w:numPr>
          <w:ilvl w:val="0"/>
          <w:numId w:val="2"/>
        </w:numPr>
        <w:ind w:left="360"/>
      </w:pPr>
      <w:r>
        <w:t xml:space="preserve">Get plenty of sleep </w:t>
      </w:r>
    </w:p>
    <w:p w:rsidR="00F17F8B" w:rsidRDefault="00F17F8B" w:rsidP="002D7CE2"/>
    <w:p w:rsidR="00F17F8B" w:rsidRPr="00F17F8B" w:rsidRDefault="00F17F8B" w:rsidP="00F17F8B">
      <w:pPr>
        <w:jc w:val="center"/>
        <w:rPr>
          <w:sz w:val="36"/>
        </w:rPr>
      </w:pPr>
      <w:r w:rsidRPr="00F17F8B">
        <w:rPr>
          <w:sz w:val="36"/>
        </w:rPr>
        <w:t xml:space="preserve">Fail to Plan – Plan to </w:t>
      </w:r>
      <w:proofErr w:type="gramStart"/>
      <w:r w:rsidRPr="00F17F8B">
        <w:rPr>
          <w:sz w:val="36"/>
        </w:rPr>
        <w:t>Fail !!!</w:t>
      </w:r>
      <w:proofErr w:type="gramEnd"/>
    </w:p>
    <w:sectPr w:rsidR="00F17F8B" w:rsidRPr="00F17F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02E0"/>
    <w:multiLevelType w:val="hybridMultilevel"/>
    <w:tmpl w:val="EFFE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256E9"/>
    <w:multiLevelType w:val="hybridMultilevel"/>
    <w:tmpl w:val="C7AA5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92"/>
    <w:rsid w:val="000D5656"/>
    <w:rsid w:val="001B7E9F"/>
    <w:rsid w:val="002566D6"/>
    <w:rsid w:val="002D7CE2"/>
    <w:rsid w:val="00300663"/>
    <w:rsid w:val="00434AC3"/>
    <w:rsid w:val="00462B4A"/>
    <w:rsid w:val="006377E7"/>
    <w:rsid w:val="006D12CC"/>
    <w:rsid w:val="007203E8"/>
    <w:rsid w:val="009B705F"/>
    <w:rsid w:val="00A73004"/>
    <w:rsid w:val="00BA2492"/>
    <w:rsid w:val="00C240C6"/>
    <w:rsid w:val="00F1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92"/>
    <w:rPr>
      <w:rFonts w:asciiTheme="minorHAnsi" w:hAnsiTheme="minorHAns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565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0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705F"/>
    <w:rPr>
      <w:rFonts w:asciiTheme="majorHAnsi" w:eastAsiaTheme="majorEastAsia" w:hAnsiTheme="majorHAnsi" w:cstheme="majorBidi"/>
      <w:b/>
      <w:bCs/>
      <w:iCs/>
      <w:sz w:val="28"/>
      <w:szCs w:val="28"/>
      <w:lang w:val="en-GB"/>
    </w:rPr>
  </w:style>
  <w:style w:type="paragraph" w:styleId="NoSpacing">
    <w:name w:val="No Spacing"/>
    <w:uiPriority w:val="1"/>
    <w:qFormat/>
    <w:rsid w:val="00C240C6"/>
    <w:rPr>
      <w:rFonts w:asciiTheme="minorHAnsi" w:hAnsiTheme="minorHAnsi"/>
      <w:sz w:val="2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6377E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D5656"/>
    <w:rPr>
      <w:rFonts w:asciiTheme="minorHAnsi" w:hAnsiTheme="minorHAnsi"/>
      <w:b/>
      <w:bCs/>
      <w:kern w:val="32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9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92"/>
    <w:rPr>
      <w:rFonts w:asciiTheme="minorHAnsi" w:hAnsiTheme="minorHAns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565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0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705F"/>
    <w:rPr>
      <w:rFonts w:asciiTheme="majorHAnsi" w:eastAsiaTheme="majorEastAsia" w:hAnsiTheme="majorHAnsi" w:cstheme="majorBidi"/>
      <w:b/>
      <w:bCs/>
      <w:iCs/>
      <w:sz w:val="28"/>
      <w:szCs w:val="28"/>
      <w:lang w:val="en-GB"/>
    </w:rPr>
  </w:style>
  <w:style w:type="paragraph" w:styleId="NoSpacing">
    <w:name w:val="No Spacing"/>
    <w:uiPriority w:val="1"/>
    <w:qFormat/>
    <w:rsid w:val="00C240C6"/>
    <w:rPr>
      <w:rFonts w:asciiTheme="minorHAnsi" w:hAnsiTheme="minorHAnsi"/>
      <w:sz w:val="2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6377E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D5656"/>
    <w:rPr>
      <w:rFonts w:asciiTheme="minorHAnsi" w:hAnsiTheme="minorHAnsi"/>
      <w:b/>
      <w:bCs/>
      <w:kern w:val="32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9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5F8E138</Template>
  <TotalTime>1</TotalTime>
  <Pages>2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Beverly Lee</cp:lastModifiedBy>
  <cp:revision>2</cp:revision>
  <dcterms:created xsi:type="dcterms:W3CDTF">2018-04-19T08:21:00Z</dcterms:created>
  <dcterms:modified xsi:type="dcterms:W3CDTF">2018-04-19T08:21:00Z</dcterms:modified>
</cp:coreProperties>
</file>