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E8" w:rsidRDefault="00090EE8" w:rsidP="00090EE8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A web page can use internal and external hyperlinks.</w:t>
      </w:r>
    </w:p>
    <w:p w:rsidR="002375E8" w:rsidRPr="002375E8" w:rsidRDefault="002375E8" w:rsidP="002375E8">
      <w:pPr>
        <w:pStyle w:val="ListParagraph"/>
        <w:rPr>
          <w:color w:val="FF0000"/>
        </w:rPr>
      </w:pPr>
      <w:r w:rsidRPr="002375E8">
        <w:rPr>
          <w:color w:val="FF0000"/>
        </w:rPr>
        <w:t>Internal: links to another location within the same website (or domain)/web page (1 mark) External: links to another website (or domain) (1 mark)</w:t>
      </w:r>
    </w:p>
    <w:p w:rsidR="00090EE8" w:rsidRDefault="00090EE8" w:rsidP="00090EE8">
      <w:pPr>
        <w:pStyle w:val="ListParagraph"/>
        <w:numPr>
          <w:ilvl w:val="0"/>
          <w:numId w:val="1"/>
        </w:numPr>
      </w:pPr>
      <w:r>
        <w:t xml:space="preserve"> Explain the difference between an internal hyperlink and external hyperlink.</w:t>
      </w:r>
    </w:p>
    <w:p w:rsidR="00090EE8" w:rsidRPr="005D3E64" w:rsidRDefault="005D3E64" w:rsidP="00090EE8">
      <w:pPr>
        <w:pStyle w:val="ListParagraph"/>
        <w:rPr>
          <w:color w:val="FF0000"/>
        </w:rPr>
      </w:pPr>
      <w:r w:rsidRPr="005D3E64">
        <w:rPr>
          <w:color w:val="FF0000"/>
        </w:rPr>
        <w:t>Internal takes the user to inside the website.  External takes the user to outside the website to another website/page</w:t>
      </w:r>
    </w:p>
    <w:p w:rsidR="00090EE8" w:rsidRDefault="00090EE8" w:rsidP="00090EE8">
      <w:pPr>
        <w:pStyle w:val="ListParagraph"/>
        <w:numPr>
          <w:ilvl w:val="0"/>
          <w:numId w:val="1"/>
        </w:numPr>
      </w:pPr>
      <w:r>
        <w:t xml:space="preserve"> Gillian is viewing a website on her laptop. Name the software on Gillian’s laptop that enables her to do this.</w:t>
      </w:r>
    </w:p>
    <w:p w:rsidR="005D3E64" w:rsidRPr="005D3E64" w:rsidRDefault="005D3E64" w:rsidP="005D3E64">
      <w:pPr>
        <w:ind w:left="360" w:firstLine="360"/>
        <w:rPr>
          <w:color w:val="FF0000"/>
        </w:rPr>
      </w:pPr>
      <w:r w:rsidRPr="005D3E64">
        <w:rPr>
          <w:color w:val="FF0000"/>
        </w:rPr>
        <w:t>A web browser</w:t>
      </w:r>
    </w:p>
    <w:p w:rsidR="00090EE8" w:rsidRDefault="00090EE8" w:rsidP="00090EE8">
      <w:pPr>
        <w:pStyle w:val="ListParagraph"/>
        <w:numPr>
          <w:ilvl w:val="0"/>
          <w:numId w:val="1"/>
        </w:numPr>
      </w:pPr>
      <w:r>
        <w:t xml:space="preserve"> Calculate the backing storage required for an 8 bit colour image 400 pixels by 600 pixels. Express your answer in Kilobytes. </w:t>
      </w:r>
    </w:p>
    <w:p w:rsidR="00090EE8" w:rsidRDefault="00090EE8" w:rsidP="00090EE8">
      <w:pPr>
        <w:pStyle w:val="ListParagraph"/>
      </w:pPr>
    </w:p>
    <w:p w:rsidR="005D3E64" w:rsidRPr="005D3E64" w:rsidRDefault="005D3E64" w:rsidP="00090EE8">
      <w:pPr>
        <w:pStyle w:val="ListParagraph"/>
        <w:rPr>
          <w:color w:val="FF0000"/>
        </w:rPr>
      </w:pPr>
      <w:r w:rsidRPr="005D3E64">
        <w:rPr>
          <w:color w:val="FF0000"/>
        </w:rPr>
        <w:t xml:space="preserve">400x600(1mark) x 8 (1mark) =1920000 (bits) </w:t>
      </w:r>
    </w:p>
    <w:p w:rsidR="005D3E64" w:rsidRPr="005D3E64" w:rsidRDefault="005D3E64" w:rsidP="00090EE8">
      <w:pPr>
        <w:pStyle w:val="ListParagraph"/>
        <w:rPr>
          <w:color w:val="FF0000"/>
        </w:rPr>
      </w:pPr>
      <w:r w:rsidRPr="005D3E64">
        <w:rPr>
          <w:color w:val="FF0000"/>
        </w:rPr>
        <w:t xml:space="preserve">1920000/8 = 240000 (bytes) </w:t>
      </w:r>
    </w:p>
    <w:p w:rsidR="005D3E64" w:rsidRPr="005D3E64" w:rsidRDefault="005D3E64" w:rsidP="00090EE8">
      <w:pPr>
        <w:pStyle w:val="ListParagraph"/>
        <w:rPr>
          <w:color w:val="FF0000"/>
        </w:rPr>
      </w:pPr>
      <w:r w:rsidRPr="005D3E64">
        <w:rPr>
          <w:color w:val="FF0000"/>
        </w:rPr>
        <w:t>240000 (bytes)/1024 (1 mark) = 234.375 (Kb)</w:t>
      </w:r>
    </w:p>
    <w:p w:rsidR="005D3E64" w:rsidRPr="005D3E64" w:rsidRDefault="005D3E64" w:rsidP="00090EE8">
      <w:pPr>
        <w:pStyle w:val="ListParagraph"/>
        <w:rPr>
          <w:color w:val="FF0000"/>
        </w:rPr>
      </w:pPr>
    </w:p>
    <w:p w:rsidR="005D3E64" w:rsidRPr="005D3E64" w:rsidRDefault="005D3E64" w:rsidP="00090EE8">
      <w:pPr>
        <w:pStyle w:val="ListParagraph"/>
        <w:rPr>
          <w:color w:val="FF0000"/>
        </w:rPr>
      </w:pPr>
      <w:r w:rsidRPr="005D3E64">
        <w:rPr>
          <w:color w:val="FF0000"/>
        </w:rPr>
        <w:t>2 marks for identifying formula, 1 mark for changing units. Kb not required as in question 3 marks for correct answer with no working Accept rounding up to 235</w:t>
      </w:r>
    </w:p>
    <w:p w:rsidR="005D3E64" w:rsidRDefault="005D3E64" w:rsidP="00090EE8">
      <w:pPr>
        <w:pStyle w:val="ListParagraph"/>
      </w:pPr>
    </w:p>
    <w:p w:rsidR="00AD6729" w:rsidRDefault="00090EE8" w:rsidP="00090EE8">
      <w:pPr>
        <w:pStyle w:val="ListParagraph"/>
        <w:numPr>
          <w:ilvl w:val="0"/>
          <w:numId w:val="1"/>
        </w:numPr>
      </w:pPr>
      <w:r>
        <w:t xml:space="preserve">Name the part of the processor that deals with comparisons. </w:t>
      </w:r>
    </w:p>
    <w:p w:rsidR="005D3E64" w:rsidRDefault="005D3E64" w:rsidP="005D3E64">
      <w:pPr>
        <w:pStyle w:val="ListParagraph"/>
      </w:pPr>
      <w:r>
        <w:t>Arithmetic Logic Unit/ALU</w:t>
      </w:r>
    </w:p>
    <w:p w:rsidR="00090EE8" w:rsidRDefault="00090EE8" w:rsidP="00090EE8">
      <w:pPr>
        <w:pStyle w:val="ListParagraph"/>
        <w:numPr>
          <w:ilvl w:val="0"/>
          <w:numId w:val="1"/>
        </w:numPr>
      </w:pPr>
      <w:r>
        <w:t>Convert the decimal value 47 into the equivalent 8-bit binary number.</w:t>
      </w:r>
    </w:p>
    <w:p w:rsidR="005D3E64" w:rsidRDefault="005D3E64" w:rsidP="005D3E64">
      <w:pPr>
        <w:pStyle w:val="ListParagraph"/>
        <w:rPr>
          <w:color w:val="FF0000"/>
        </w:rPr>
      </w:pPr>
      <w:r w:rsidRPr="005D3E64">
        <w:rPr>
          <w:color w:val="FF0000"/>
        </w:rPr>
        <w:t>00101111 – must show 8 bits</w:t>
      </w:r>
    </w:p>
    <w:p w:rsidR="005D3E64" w:rsidRPr="005D3E64" w:rsidRDefault="005D3E64" w:rsidP="005D3E64">
      <w:pPr>
        <w:pStyle w:val="ListParagraph"/>
        <w:rPr>
          <w:color w:val="FF0000"/>
        </w:rPr>
      </w:pPr>
    </w:p>
    <w:p w:rsidR="00090EE8" w:rsidRDefault="00090EE8" w:rsidP="00090EE8">
      <w:pPr>
        <w:pStyle w:val="ListParagraph"/>
        <w:numPr>
          <w:ilvl w:val="0"/>
          <w:numId w:val="1"/>
        </w:numPr>
      </w:pPr>
      <w:r>
        <w:t>State one problem associated with storing data in a flat file database</w:t>
      </w:r>
    </w:p>
    <w:p w:rsidR="005D3E64" w:rsidRPr="005D3E64" w:rsidRDefault="005D3E64" w:rsidP="005D3E64">
      <w:pPr>
        <w:pStyle w:val="ListParagraph"/>
        <w:rPr>
          <w:color w:val="FF0000"/>
        </w:rPr>
      </w:pPr>
      <w:r w:rsidRPr="005D3E64">
        <w:rPr>
          <w:color w:val="FF0000"/>
        </w:rPr>
        <w:t xml:space="preserve">Data duplication </w:t>
      </w:r>
      <w:r w:rsidRPr="005D3E64">
        <w:rPr>
          <w:color w:val="FF0000"/>
        </w:rPr>
        <w:sym w:font="Symbol" w:char="F0B7"/>
      </w:r>
      <w:r w:rsidRPr="005D3E64">
        <w:rPr>
          <w:color w:val="FF0000"/>
        </w:rPr>
        <w:t xml:space="preserve"> Data inconsistency or update/ deletion/insertion anomalies </w:t>
      </w:r>
      <w:r w:rsidRPr="005D3E64">
        <w:rPr>
          <w:color w:val="FF0000"/>
        </w:rPr>
        <w:sym w:font="Symbol" w:char="F0B7"/>
      </w:r>
      <w:r w:rsidRPr="005D3E64">
        <w:rPr>
          <w:color w:val="FF0000"/>
        </w:rPr>
        <w:t xml:space="preserve"> Data integrity errors (due to data inconsistency) </w:t>
      </w:r>
      <w:r w:rsidRPr="005D3E64">
        <w:rPr>
          <w:color w:val="FF0000"/>
        </w:rPr>
        <w:sym w:font="Symbol" w:char="F0B7"/>
      </w:r>
      <w:r w:rsidRPr="005D3E64">
        <w:rPr>
          <w:color w:val="FF0000"/>
        </w:rPr>
        <w:t xml:space="preserve"> Inconsistent search results in multi-value fields</w:t>
      </w:r>
    </w:p>
    <w:p w:rsidR="00090EE8" w:rsidRDefault="00090EE8" w:rsidP="00090EE8">
      <w:pPr>
        <w:pStyle w:val="ListParagraph"/>
        <w:numPr>
          <w:ilvl w:val="0"/>
          <w:numId w:val="1"/>
        </w:numPr>
      </w:pPr>
      <w:r>
        <w:t>A bank employee has lost a laptop storing customers’ personal details. Identify one security precaution the bank should have in place to prevent unauthorised access to this information.</w:t>
      </w:r>
    </w:p>
    <w:p w:rsidR="005D3E64" w:rsidRDefault="005D3E64" w:rsidP="005D3E64">
      <w:pPr>
        <w:pStyle w:val="ListParagraph"/>
        <w:rPr>
          <w:color w:val="FF0000"/>
        </w:rPr>
      </w:pPr>
      <w:r w:rsidRPr="005D3E64">
        <w:rPr>
          <w:color w:val="FF0000"/>
        </w:rPr>
        <w:t xml:space="preserve">Encryption </w:t>
      </w:r>
      <w:r w:rsidRPr="005D3E64">
        <w:rPr>
          <w:color w:val="FF0000"/>
        </w:rPr>
        <w:sym w:font="Symbol" w:char="F0B7"/>
      </w:r>
      <w:r w:rsidRPr="005D3E64">
        <w:rPr>
          <w:color w:val="FF0000"/>
        </w:rPr>
        <w:t xml:space="preserve"> Password/PIN </w:t>
      </w:r>
      <w:r w:rsidRPr="005D3E64">
        <w:rPr>
          <w:color w:val="FF0000"/>
        </w:rPr>
        <w:sym w:font="Symbol" w:char="F0B7"/>
      </w:r>
      <w:r w:rsidRPr="005D3E64">
        <w:rPr>
          <w:color w:val="FF0000"/>
        </w:rPr>
        <w:t xml:space="preserve"> Biometric</w:t>
      </w:r>
    </w:p>
    <w:p w:rsidR="005D3E64" w:rsidRPr="005D3E64" w:rsidRDefault="005D3E64" w:rsidP="005D3E64">
      <w:pPr>
        <w:pStyle w:val="ListParagraph"/>
        <w:rPr>
          <w:color w:val="FF0000"/>
        </w:rPr>
      </w:pPr>
    </w:p>
    <w:p w:rsidR="00090EE8" w:rsidRDefault="00090EE8" w:rsidP="00090EE8">
      <w:pPr>
        <w:pStyle w:val="ListParagraph"/>
        <w:numPr>
          <w:ilvl w:val="0"/>
          <w:numId w:val="1"/>
        </w:numPr>
      </w:pPr>
      <w:r>
        <w:t>Before going live with a new website, the developer makes sure it matches the original design. Describe one other type of testing that the developer should carry out.</w:t>
      </w:r>
    </w:p>
    <w:p w:rsidR="005D3E64" w:rsidRDefault="005D3E64" w:rsidP="005D3E64">
      <w:pPr>
        <w:pStyle w:val="ListParagraph"/>
        <w:rPr>
          <w:color w:val="FF0000"/>
        </w:rPr>
      </w:pPr>
      <w:r w:rsidRPr="005D3E64">
        <w:rPr>
          <w:color w:val="FF0000"/>
        </w:rPr>
        <w:t>Check navigation Checks all hyperlinks/hotspots Ensure graphics are not pixelated Ensure audio clips run Any JavaScript issues Check compatibility with browsers</w:t>
      </w:r>
    </w:p>
    <w:p w:rsidR="005D3E64" w:rsidRPr="005D3E64" w:rsidRDefault="005D3E64" w:rsidP="005D3E64">
      <w:pPr>
        <w:pStyle w:val="ListParagraph"/>
        <w:rPr>
          <w:color w:val="FF0000"/>
        </w:rPr>
      </w:pPr>
    </w:p>
    <w:p w:rsidR="00090EE8" w:rsidRDefault="00090EE8" w:rsidP="00090EE8">
      <w:pPr>
        <w:pStyle w:val="ListParagraph"/>
        <w:numPr>
          <w:ilvl w:val="0"/>
          <w:numId w:val="1"/>
        </w:numPr>
      </w:pPr>
      <w:r>
        <w:t>Businesses and individuals are now making use of cloud services instead of local storage for storing their data. State one benefit of using cloud based storage instead of local storage.</w:t>
      </w:r>
    </w:p>
    <w:p w:rsidR="00DD49CF" w:rsidRPr="00DD49CF" w:rsidRDefault="00DD49CF" w:rsidP="00DD49CF">
      <w:pPr>
        <w:pStyle w:val="ListParagraph"/>
        <w:rPr>
          <w:color w:val="FF0000"/>
        </w:rPr>
      </w:pPr>
      <w:r w:rsidRPr="00DD49CF">
        <w:rPr>
          <w:color w:val="FF0000"/>
        </w:rPr>
        <w:t xml:space="preserve">Can access data from any computer device remotely </w:t>
      </w:r>
      <w:r w:rsidRPr="00DD49CF">
        <w:rPr>
          <w:color w:val="FF0000"/>
        </w:rPr>
        <w:sym w:font="Symbol" w:char="F0B7"/>
      </w:r>
      <w:r w:rsidRPr="00DD49CF">
        <w:rPr>
          <w:color w:val="FF0000"/>
        </w:rPr>
        <w:t xml:space="preserve"> No requirement for own servers </w:t>
      </w:r>
      <w:r w:rsidRPr="00DD49CF">
        <w:rPr>
          <w:color w:val="FF0000"/>
        </w:rPr>
        <w:sym w:font="Symbol" w:char="F0B7"/>
      </w:r>
      <w:r w:rsidRPr="00DD49CF">
        <w:rPr>
          <w:color w:val="FF0000"/>
        </w:rPr>
        <w:t xml:space="preserve"> Less need for own technical support on site </w:t>
      </w:r>
      <w:r w:rsidRPr="00DD49CF">
        <w:rPr>
          <w:color w:val="FF0000"/>
        </w:rPr>
        <w:sym w:font="Symbol" w:char="F0B7"/>
      </w:r>
      <w:r w:rsidRPr="00DD49CF">
        <w:rPr>
          <w:color w:val="FF0000"/>
        </w:rPr>
        <w:t xml:space="preserve"> Automatic backup/recovery of data</w:t>
      </w:r>
    </w:p>
    <w:p w:rsidR="00090EE8" w:rsidRDefault="00090EE8" w:rsidP="00090EE8">
      <w:pPr>
        <w:pStyle w:val="ListParagraph"/>
        <w:numPr>
          <w:ilvl w:val="0"/>
          <w:numId w:val="1"/>
        </w:numPr>
      </w:pPr>
      <w:r>
        <w:t>When creating a school website, James copies images, sections of text and ideas from a website about energy use. Explain why he might be in breach of the Copyright Designs and Patents Act.</w:t>
      </w:r>
    </w:p>
    <w:p w:rsidR="00090EE8" w:rsidRPr="00DD49CF" w:rsidRDefault="00DD49CF" w:rsidP="00090EE8">
      <w:pPr>
        <w:pStyle w:val="ListParagraph"/>
        <w:rPr>
          <w:color w:val="FF0000"/>
        </w:rPr>
      </w:pPr>
      <w:r w:rsidRPr="00DD49CF">
        <w:rPr>
          <w:color w:val="FF0000"/>
        </w:rPr>
        <w:t>He is using other peoples work so will need their permission to use it within a website that the public can access.</w:t>
      </w:r>
      <w:r>
        <w:rPr>
          <w:color w:val="FF0000"/>
        </w:rPr>
        <w:t xml:space="preserve"> Plagarism is not acceptable.</w:t>
      </w:r>
    </w:p>
    <w:p w:rsidR="00090EE8" w:rsidRDefault="00090EE8" w:rsidP="00E37551">
      <w:pPr>
        <w:pStyle w:val="ListParagraph"/>
        <w:numPr>
          <w:ilvl w:val="0"/>
          <w:numId w:val="2"/>
        </w:numPr>
        <w:ind w:left="1080"/>
      </w:pPr>
      <w:r>
        <w:t>A computer program is created to store data about the total number of pupils who pass an exam. State the most suitable data type for the total.</w:t>
      </w:r>
    </w:p>
    <w:p w:rsidR="00DD49CF" w:rsidRPr="00DD49CF" w:rsidRDefault="00DD49CF" w:rsidP="00DD49CF">
      <w:pPr>
        <w:pStyle w:val="ListParagraph"/>
        <w:ind w:left="1080"/>
        <w:rPr>
          <w:color w:val="FF0000"/>
        </w:rPr>
      </w:pPr>
      <w:r w:rsidRPr="00DD49CF">
        <w:rPr>
          <w:color w:val="FF0000"/>
        </w:rPr>
        <w:t>Integer</w:t>
      </w:r>
    </w:p>
    <w:p w:rsidR="00E37551" w:rsidRDefault="00E37551" w:rsidP="00E37551">
      <w:pPr>
        <w:pStyle w:val="ListParagraph"/>
        <w:ind w:left="360"/>
      </w:pPr>
    </w:p>
    <w:p w:rsidR="00E37551" w:rsidRDefault="00E37551" w:rsidP="00E37551">
      <w:pPr>
        <w:pStyle w:val="ListParagraph"/>
        <w:numPr>
          <w:ilvl w:val="0"/>
          <w:numId w:val="2"/>
        </w:numPr>
        <w:ind w:left="1080"/>
      </w:pPr>
      <w:r>
        <w:lastRenderedPageBreak/>
        <w:t>Katie is in her back garden using her smartphone to access her neighbour’s wireless network. State the law Katie is breaking.</w:t>
      </w:r>
    </w:p>
    <w:p w:rsidR="00DD49CF" w:rsidRPr="00DD49CF" w:rsidRDefault="00DD49CF" w:rsidP="00DD49CF">
      <w:pPr>
        <w:pStyle w:val="ListParagraph"/>
        <w:ind w:left="1080"/>
        <w:rPr>
          <w:color w:val="FF0000"/>
        </w:rPr>
      </w:pPr>
      <w:r>
        <w:rPr>
          <w:color w:val="FF0000"/>
        </w:rPr>
        <w:t>The Communications Act</w:t>
      </w:r>
    </w:p>
    <w:p w:rsidR="00E37551" w:rsidRDefault="00E37551" w:rsidP="00E37551">
      <w:pPr>
        <w:pStyle w:val="ListParagraph"/>
        <w:ind w:left="360"/>
      </w:pPr>
    </w:p>
    <w:p w:rsidR="00E37551" w:rsidRDefault="00E37551" w:rsidP="00E37551">
      <w:pPr>
        <w:pStyle w:val="ListParagraph"/>
        <w:numPr>
          <w:ilvl w:val="0"/>
          <w:numId w:val="2"/>
        </w:numPr>
        <w:ind w:left="1080"/>
      </w:pPr>
      <w:r>
        <w:t>Describe how keylogging can be an online security risk.</w:t>
      </w:r>
    </w:p>
    <w:p w:rsidR="00B240C9" w:rsidRPr="00B240C9" w:rsidRDefault="00B240C9" w:rsidP="00B240C9">
      <w:pPr>
        <w:ind w:firstLine="720"/>
        <w:rPr>
          <w:color w:val="FF0000"/>
        </w:rPr>
      </w:pPr>
      <w:r w:rsidRPr="00B240C9">
        <w:rPr>
          <w:color w:val="FF0000"/>
        </w:rPr>
        <w:t>Description of sensitive information (PIN, passwords etc) being logged.</w:t>
      </w:r>
    </w:p>
    <w:p w:rsidR="00B240C9" w:rsidRPr="00B240C9" w:rsidRDefault="00B240C9" w:rsidP="00B240C9">
      <w:pPr>
        <w:ind w:firstLine="720"/>
        <w:rPr>
          <w:color w:val="FF0000"/>
        </w:rPr>
      </w:pPr>
      <w:r w:rsidRPr="00B240C9">
        <w:rPr>
          <w:color w:val="FF0000"/>
        </w:rPr>
        <w:t>No mark for ‘stores/logs key presses’ on its own.</w:t>
      </w:r>
    </w:p>
    <w:p w:rsidR="00E37551" w:rsidRDefault="00E37551" w:rsidP="00E37551">
      <w:pPr>
        <w:pStyle w:val="ListParagraph"/>
        <w:ind w:left="360"/>
      </w:pPr>
    </w:p>
    <w:p w:rsidR="00E37551" w:rsidRDefault="00E37551" w:rsidP="00E37551">
      <w:pPr>
        <w:pStyle w:val="ListParagraph"/>
        <w:numPr>
          <w:ilvl w:val="0"/>
          <w:numId w:val="2"/>
        </w:numPr>
        <w:ind w:left="1080"/>
      </w:pPr>
      <w:r>
        <w:t>A company has both a wired and wireless network. The wireless network allows portability of workstations. Describe one advantage for the company of the wired network over the wireless network.</w:t>
      </w:r>
    </w:p>
    <w:p w:rsidR="00B240C9" w:rsidRPr="00B240C9" w:rsidRDefault="00B240C9" w:rsidP="00B240C9">
      <w:pPr>
        <w:pStyle w:val="ListParagraph"/>
        <w:ind w:left="1080"/>
        <w:rPr>
          <w:color w:val="FF0000"/>
        </w:rPr>
      </w:pPr>
      <w:r w:rsidRPr="00B240C9">
        <w:rPr>
          <w:color w:val="FF0000"/>
        </w:rPr>
        <w:t xml:space="preserve">Any one valid answer for wired </w:t>
      </w:r>
      <w:r w:rsidRPr="00B240C9">
        <w:rPr>
          <w:color w:val="FF0000"/>
        </w:rPr>
        <w:sym w:font="Symbol" w:char="F0B7"/>
      </w:r>
      <w:r w:rsidRPr="00B240C9">
        <w:rPr>
          <w:color w:val="FF0000"/>
        </w:rPr>
        <w:t xml:space="preserve"> It’s more secure/security </w:t>
      </w:r>
      <w:r w:rsidRPr="00B240C9">
        <w:rPr>
          <w:color w:val="FF0000"/>
        </w:rPr>
        <w:sym w:font="Symbol" w:char="F0B7"/>
      </w:r>
      <w:r w:rsidRPr="00B240C9">
        <w:rPr>
          <w:color w:val="FF0000"/>
        </w:rPr>
        <w:t xml:space="preserve"> It’s more reliable/reliability </w:t>
      </w:r>
      <w:r w:rsidRPr="00B240C9">
        <w:rPr>
          <w:color w:val="FF0000"/>
        </w:rPr>
        <w:sym w:font="Symbol" w:char="F0B7"/>
      </w:r>
      <w:r w:rsidRPr="00B240C9">
        <w:rPr>
          <w:color w:val="FF0000"/>
        </w:rPr>
        <w:t xml:space="preserve"> Upload/download speed faster</w:t>
      </w:r>
    </w:p>
    <w:p w:rsidR="00E37551" w:rsidRPr="00B240C9" w:rsidRDefault="00E37551" w:rsidP="00E37551">
      <w:pPr>
        <w:pStyle w:val="ListParagraph"/>
        <w:ind w:left="360"/>
        <w:rPr>
          <w:color w:val="FF0000"/>
        </w:rPr>
      </w:pPr>
    </w:p>
    <w:p w:rsidR="00E37551" w:rsidRDefault="00E37551" w:rsidP="00E37551">
      <w:pPr>
        <w:pStyle w:val="ListParagraph"/>
        <w:numPr>
          <w:ilvl w:val="0"/>
          <w:numId w:val="2"/>
        </w:numPr>
        <w:ind w:left="1080"/>
      </w:pPr>
      <w:r>
        <w:t>The photograph, before editing, is 4 inch by 6 inch with a resolution of 600 dpi and 24-bit colour depth. Calculate the file size of the photograph. State your answer using appropriate units. Show all your working.</w:t>
      </w:r>
    </w:p>
    <w:p w:rsidR="00B240C9" w:rsidRPr="00DB6983" w:rsidRDefault="00B240C9" w:rsidP="00B240C9">
      <w:pPr>
        <w:rPr>
          <w:color w:val="FF0000"/>
        </w:rPr>
      </w:pPr>
      <w:r w:rsidRPr="00DB6983">
        <w:rPr>
          <w:color w:val="FF0000"/>
        </w:rPr>
        <w:t xml:space="preserve">4 × 6 × 600 × 600 (1 mark) × 24 bits (1 mark) </w:t>
      </w:r>
    </w:p>
    <w:p w:rsidR="00B240C9" w:rsidRPr="00DB6983" w:rsidRDefault="00B240C9" w:rsidP="00B240C9">
      <w:pPr>
        <w:rPr>
          <w:color w:val="FF0000"/>
        </w:rPr>
      </w:pPr>
      <w:r w:rsidRPr="00DB6983">
        <w:rPr>
          <w:color w:val="FF0000"/>
        </w:rPr>
        <w:t>(207360000 bits/8/1024/1024) = 24.72 Mb (1 mark)</w:t>
      </w:r>
    </w:p>
    <w:p w:rsidR="00B240C9" w:rsidRPr="00DB6983" w:rsidRDefault="00B240C9" w:rsidP="00B240C9">
      <w:pPr>
        <w:rPr>
          <w:color w:val="FF0000"/>
        </w:rPr>
      </w:pPr>
    </w:p>
    <w:p w:rsidR="00B240C9" w:rsidRPr="00DB6983" w:rsidRDefault="00B240C9" w:rsidP="00B240C9">
      <w:pPr>
        <w:rPr>
          <w:color w:val="FF0000"/>
        </w:rPr>
      </w:pPr>
      <w:r w:rsidRPr="00DB6983">
        <w:rPr>
          <w:color w:val="FF0000"/>
        </w:rPr>
        <w:t xml:space="preserve">Correct answer with no working = 3 marks. Wrong answer with no working = 0 marks. If candidate makes only 1 error marks should be awarded for the remaining calculation being carried out correctly. Correct answer must include ‘appropriate’ units including: </w:t>
      </w:r>
      <w:r w:rsidRPr="00DB6983">
        <w:rPr>
          <w:color w:val="FF0000"/>
        </w:rPr>
        <w:sym w:font="Symbol" w:char="F0B7"/>
      </w:r>
      <w:r w:rsidRPr="00DB6983">
        <w:rPr>
          <w:color w:val="FF0000"/>
        </w:rPr>
        <w:t xml:space="preserve"> 25,312.5 Kb </w:t>
      </w:r>
      <w:r w:rsidRPr="00DB6983">
        <w:rPr>
          <w:color w:val="FF0000"/>
        </w:rPr>
        <w:sym w:font="Symbol" w:char="F0B7"/>
      </w:r>
      <w:r w:rsidRPr="00DB6983">
        <w:rPr>
          <w:color w:val="FF0000"/>
        </w:rPr>
        <w:t xml:space="preserve"> 24.72 Mb or 24.7 Mb </w:t>
      </w:r>
      <w:r w:rsidRPr="00DB6983">
        <w:rPr>
          <w:color w:val="FF0000"/>
        </w:rPr>
        <w:sym w:font="Symbol" w:char="F0B7"/>
      </w:r>
      <w:r w:rsidRPr="00DB6983">
        <w:rPr>
          <w:color w:val="FF0000"/>
        </w:rPr>
        <w:t xml:space="preserve"> 0.024 Gb Note, if the candidates first line is: 4 x 6 x 600 the answer = 42.2 Kb or 42 Kb (award 2 marks as only 1 error)</w:t>
      </w:r>
    </w:p>
    <w:p w:rsidR="00E37551" w:rsidRDefault="00E37551" w:rsidP="00090EE8">
      <w:pPr>
        <w:pStyle w:val="ListParagraph"/>
      </w:pPr>
    </w:p>
    <w:p w:rsidR="00E37551" w:rsidRDefault="00E37551" w:rsidP="00090EE8">
      <w:pPr>
        <w:pStyle w:val="ListParagraph"/>
      </w:pPr>
      <w:r>
        <w:rPr>
          <w:noProof/>
          <w:lang w:eastAsia="en-GB"/>
        </w:rPr>
        <w:drawing>
          <wp:inline distT="0" distB="0" distL="0" distR="0" wp14:anchorId="5CE4B5C3" wp14:editId="16E0091B">
            <wp:extent cx="4921405" cy="2358779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5292" t="31359" r="30869" b="31287"/>
                    <a:stretch/>
                  </pic:blipFill>
                  <pic:spPr bwMode="auto">
                    <a:xfrm>
                      <a:off x="0" y="0"/>
                      <a:ext cx="4921405" cy="23587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7551" w:rsidRPr="00DB6983" w:rsidRDefault="00B240C9" w:rsidP="00090EE8">
      <w:pPr>
        <w:pStyle w:val="ListParagraph"/>
        <w:rPr>
          <w:color w:val="FF0000"/>
        </w:rPr>
      </w:pPr>
      <w:r w:rsidRPr="00DB6983">
        <w:rPr>
          <w:color w:val="FF0000"/>
        </w:rPr>
        <w:t>Machine Code or Binary</w:t>
      </w:r>
    </w:p>
    <w:p w:rsidR="00E37551" w:rsidRDefault="00E37551" w:rsidP="00090EE8">
      <w:pPr>
        <w:pStyle w:val="ListParagraph"/>
      </w:pPr>
      <w:r>
        <w:t>The HTML code used to include the SQA logo uses the img src tag shown below.</w:t>
      </w:r>
    </w:p>
    <w:p w:rsidR="00E37551" w:rsidRDefault="00E37551" w:rsidP="00090EE8">
      <w:pPr>
        <w:pStyle w:val="ListParagraph"/>
      </w:pPr>
    </w:p>
    <w:p w:rsidR="00E37551" w:rsidRDefault="00E37551" w:rsidP="00090EE8">
      <w:pPr>
        <w:pStyle w:val="ListParagraph"/>
      </w:pPr>
      <w:r>
        <w:t>&lt;img src= “…/IMAGES/SQA-LOGO.GIF”&gt;</w:t>
      </w:r>
    </w:p>
    <w:p w:rsidR="00E37551" w:rsidRDefault="00E37551" w:rsidP="00090EE8">
      <w:pPr>
        <w:pStyle w:val="ListParagraph"/>
      </w:pPr>
    </w:p>
    <w:p w:rsidR="00E37551" w:rsidRDefault="00E37551" w:rsidP="00090EE8">
      <w:pPr>
        <w:pStyle w:val="ListParagraph"/>
      </w:pPr>
      <w:r>
        <w:t>Name the standard file format used to store the image.</w:t>
      </w:r>
    </w:p>
    <w:p w:rsidR="00BF397C" w:rsidRDefault="00BF397C" w:rsidP="00090EE8">
      <w:pPr>
        <w:pStyle w:val="ListParagraph"/>
      </w:pPr>
    </w:p>
    <w:p w:rsidR="00BF397C" w:rsidRPr="00DB6983" w:rsidRDefault="00DB6983" w:rsidP="00090EE8">
      <w:pPr>
        <w:pStyle w:val="ListParagraph"/>
        <w:rPr>
          <w:color w:val="FF0000"/>
        </w:rPr>
      </w:pPr>
      <w:r w:rsidRPr="00DB6983">
        <w:rPr>
          <w:color w:val="FF0000"/>
        </w:rPr>
        <w:t>GIF</w:t>
      </w:r>
    </w:p>
    <w:p w:rsidR="00DB6983" w:rsidRDefault="00DB6983" w:rsidP="00090EE8">
      <w:pPr>
        <w:pStyle w:val="ListParagraph"/>
      </w:pPr>
    </w:p>
    <w:p w:rsidR="00DB6983" w:rsidRDefault="00DB6983" w:rsidP="00090EE8">
      <w:pPr>
        <w:pStyle w:val="ListParagraph"/>
      </w:pPr>
    </w:p>
    <w:p w:rsidR="00DB6983" w:rsidRDefault="00DB6983" w:rsidP="00090EE8">
      <w:pPr>
        <w:pStyle w:val="ListParagraph"/>
      </w:pPr>
    </w:p>
    <w:p w:rsidR="00BF397C" w:rsidRDefault="00BF397C" w:rsidP="00090EE8">
      <w:pPr>
        <w:pStyle w:val="ListParagraph"/>
      </w:pPr>
      <w:r>
        <w:lastRenderedPageBreak/>
        <w:t>Question 15 – Holibobs</w:t>
      </w:r>
    </w:p>
    <w:p w:rsidR="00BF397C" w:rsidRDefault="00BF397C" w:rsidP="00090EE8">
      <w:pPr>
        <w:pStyle w:val="ListParagraph"/>
      </w:pPr>
    </w:p>
    <w:p w:rsidR="00BF397C" w:rsidRDefault="00BF397C" w:rsidP="00090EE8">
      <w:pPr>
        <w:pStyle w:val="ListParagraph"/>
      </w:pPr>
      <w:r>
        <w:t>State URL of this web page</w:t>
      </w:r>
    </w:p>
    <w:p w:rsidR="00BF397C" w:rsidRDefault="00DB6983" w:rsidP="00090EE8">
      <w:pPr>
        <w:pStyle w:val="ListParagraph"/>
        <w:rPr>
          <w:color w:val="FF0000"/>
        </w:rPr>
      </w:pPr>
      <w:r>
        <w:rPr>
          <w:color w:val="FF0000"/>
        </w:rPr>
        <w:t xml:space="preserve">Ans: </w:t>
      </w:r>
      <w:hyperlink r:id="rId7" w:history="1">
        <w:r w:rsidR="00BF397C" w:rsidRPr="00112550">
          <w:rPr>
            <w:rStyle w:val="Hyperlink"/>
          </w:rPr>
          <w:t>http://www.holibobs.co.uk/greece /crete234.html</w:t>
        </w:r>
      </w:hyperlink>
    </w:p>
    <w:p w:rsidR="00BF397C" w:rsidRDefault="00BF397C" w:rsidP="00090EE8">
      <w:pPr>
        <w:pStyle w:val="ListParagraph"/>
        <w:rPr>
          <w:color w:val="FF0000"/>
        </w:rPr>
      </w:pPr>
    </w:p>
    <w:p w:rsidR="00BF397C" w:rsidRDefault="00BF397C" w:rsidP="00090EE8">
      <w:pPr>
        <w:pStyle w:val="ListParagraph"/>
      </w:pPr>
      <w:r>
        <w:t>Webpage created using HTML &amp; Javascript – state the feature of HTML code that allows web page to be formatted</w:t>
      </w:r>
    </w:p>
    <w:p w:rsidR="00BF397C" w:rsidRPr="00DB6983" w:rsidRDefault="00BF397C" w:rsidP="00090EE8">
      <w:pPr>
        <w:pStyle w:val="ListParagraph"/>
        <w:rPr>
          <w:color w:val="FF0000"/>
        </w:rPr>
      </w:pPr>
      <w:r w:rsidRPr="00DB6983">
        <w:rPr>
          <w:color w:val="FF0000"/>
        </w:rPr>
        <w:t xml:space="preserve">Tags </w:t>
      </w:r>
    </w:p>
    <w:p w:rsidR="00BF397C" w:rsidRPr="00DB6983" w:rsidRDefault="00BF397C" w:rsidP="00090EE8">
      <w:pPr>
        <w:pStyle w:val="ListParagraph"/>
        <w:rPr>
          <w:color w:val="FF0000"/>
        </w:rPr>
      </w:pPr>
      <w:r w:rsidRPr="00DB6983">
        <w:rPr>
          <w:color w:val="FF0000"/>
        </w:rPr>
        <w:t>Styles</w:t>
      </w:r>
    </w:p>
    <w:p w:rsidR="00BF397C" w:rsidRPr="00DB6983" w:rsidRDefault="00BF397C" w:rsidP="00090EE8">
      <w:pPr>
        <w:pStyle w:val="ListParagraph"/>
        <w:rPr>
          <w:color w:val="FF0000"/>
        </w:rPr>
      </w:pPr>
      <w:r w:rsidRPr="00DB6983">
        <w:rPr>
          <w:color w:val="FF0000"/>
        </w:rPr>
        <w:t>Will accept CSS – cascading style sheets</w:t>
      </w:r>
    </w:p>
    <w:p w:rsidR="00BF397C" w:rsidRDefault="00BF397C" w:rsidP="00DB6983"/>
    <w:p w:rsidR="00BF397C" w:rsidRDefault="00BF397C" w:rsidP="00090EE8">
      <w:pPr>
        <w:pStyle w:val="ListParagraph"/>
      </w:pPr>
      <w:r>
        <w:t>Explain why the HTML code for link uses absolute addressing</w:t>
      </w:r>
    </w:p>
    <w:p w:rsidR="00BF397C" w:rsidRPr="00DB6983" w:rsidRDefault="00BF397C" w:rsidP="00090EE8">
      <w:pPr>
        <w:pStyle w:val="ListParagraph"/>
        <w:rPr>
          <w:color w:val="FF0000"/>
        </w:rPr>
      </w:pPr>
      <w:r w:rsidRPr="00DB6983">
        <w:rPr>
          <w:color w:val="FF0000"/>
        </w:rPr>
        <w:t>It is an External link to another site/server</w:t>
      </w:r>
    </w:p>
    <w:p w:rsidR="00BF397C" w:rsidRPr="00DB6983" w:rsidRDefault="00BF397C" w:rsidP="00090EE8">
      <w:pPr>
        <w:pStyle w:val="ListParagraph"/>
        <w:rPr>
          <w:color w:val="FF0000"/>
        </w:rPr>
      </w:pPr>
    </w:p>
    <w:p w:rsidR="00BF397C" w:rsidRDefault="00BF397C" w:rsidP="00090EE8">
      <w:pPr>
        <w:pStyle w:val="ListParagraph"/>
      </w:pPr>
      <w:r>
        <w:t>Suggest one other use of Javascript that could be added to webpage</w:t>
      </w:r>
    </w:p>
    <w:p w:rsidR="00BF397C" w:rsidRPr="00DB6983" w:rsidRDefault="00BF397C" w:rsidP="00090EE8">
      <w:pPr>
        <w:pStyle w:val="ListParagraph"/>
        <w:rPr>
          <w:color w:val="FF0000"/>
        </w:rPr>
      </w:pPr>
      <w:r w:rsidRPr="00DB6983">
        <w:rPr>
          <w:color w:val="FF0000"/>
        </w:rPr>
        <w:t>Any acceptable use of Javascript to create interactivity or dynamic content on a webpage.</w:t>
      </w:r>
    </w:p>
    <w:p w:rsidR="00BF397C" w:rsidRPr="00DB6983" w:rsidRDefault="00BF397C" w:rsidP="00090EE8">
      <w:pPr>
        <w:pStyle w:val="ListParagraph"/>
        <w:rPr>
          <w:color w:val="FF0000"/>
        </w:rPr>
      </w:pPr>
    </w:p>
    <w:p w:rsidR="00BF397C" w:rsidRDefault="00BF397C" w:rsidP="00090EE8">
      <w:pPr>
        <w:pStyle w:val="ListParagraph"/>
      </w:pPr>
      <w:r>
        <w:t>Complete table</w:t>
      </w:r>
    </w:p>
    <w:p w:rsidR="00BF397C" w:rsidRDefault="00BF397C" w:rsidP="00090EE8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43"/>
        <w:gridCol w:w="4279"/>
      </w:tblGrid>
      <w:tr w:rsidR="00BF397C" w:rsidTr="00BF397C">
        <w:tc>
          <w:tcPr>
            <w:tcW w:w="4621" w:type="dxa"/>
          </w:tcPr>
          <w:p w:rsidR="00BF397C" w:rsidRDefault="00BF397C" w:rsidP="00090EE8">
            <w:pPr>
              <w:pStyle w:val="ListParagraph"/>
              <w:ind w:left="0"/>
            </w:pPr>
            <w:r>
              <w:t>File format</w:t>
            </w:r>
          </w:p>
        </w:tc>
        <w:tc>
          <w:tcPr>
            <w:tcW w:w="4621" w:type="dxa"/>
          </w:tcPr>
          <w:p w:rsidR="00BF397C" w:rsidRDefault="00BF397C" w:rsidP="00090EE8">
            <w:pPr>
              <w:pStyle w:val="ListParagraph"/>
              <w:ind w:left="0"/>
            </w:pPr>
            <w:r>
              <w:t>Example</w:t>
            </w:r>
          </w:p>
        </w:tc>
      </w:tr>
      <w:tr w:rsidR="00BF397C" w:rsidTr="00BF397C">
        <w:tc>
          <w:tcPr>
            <w:tcW w:w="4621" w:type="dxa"/>
          </w:tcPr>
          <w:p w:rsidR="00BF397C" w:rsidRDefault="00BF397C" w:rsidP="00090EE8">
            <w:pPr>
              <w:pStyle w:val="ListParagraph"/>
              <w:ind w:left="0"/>
            </w:pPr>
            <w:r>
              <w:t>pdf</w:t>
            </w:r>
          </w:p>
        </w:tc>
        <w:tc>
          <w:tcPr>
            <w:tcW w:w="4621" w:type="dxa"/>
          </w:tcPr>
          <w:p w:rsidR="00BF397C" w:rsidRDefault="00BF397C" w:rsidP="00090EE8">
            <w:pPr>
              <w:pStyle w:val="ListParagraph"/>
              <w:ind w:left="0"/>
            </w:pPr>
            <w:r>
              <w:t>brochure</w:t>
            </w:r>
          </w:p>
        </w:tc>
      </w:tr>
      <w:tr w:rsidR="00BF397C" w:rsidTr="00BF397C">
        <w:tc>
          <w:tcPr>
            <w:tcW w:w="4621" w:type="dxa"/>
          </w:tcPr>
          <w:p w:rsidR="00BF397C" w:rsidRDefault="00BF397C" w:rsidP="00090EE8">
            <w:pPr>
              <w:pStyle w:val="ListParagraph"/>
              <w:ind w:left="0"/>
            </w:pPr>
            <w:r>
              <w:t>mp4</w:t>
            </w:r>
          </w:p>
        </w:tc>
        <w:tc>
          <w:tcPr>
            <w:tcW w:w="4621" w:type="dxa"/>
          </w:tcPr>
          <w:p w:rsidR="00BF397C" w:rsidRPr="00DB6983" w:rsidRDefault="00BF397C" w:rsidP="00090EE8">
            <w:pPr>
              <w:pStyle w:val="ListParagraph"/>
              <w:ind w:left="0"/>
              <w:rPr>
                <w:color w:val="FF0000"/>
              </w:rPr>
            </w:pPr>
            <w:r w:rsidRPr="00DB6983">
              <w:rPr>
                <w:color w:val="FF0000"/>
              </w:rPr>
              <w:t>mp4 – ‘Download Videos’ or ‘Virtual Tour of Property’ buttons</w:t>
            </w:r>
          </w:p>
        </w:tc>
      </w:tr>
      <w:tr w:rsidR="00BF397C" w:rsidTr="00BF397C">
        <w:tc>
          <w:tcPr>
            <w:tcW w:w="4621" w:type="dxa"/>
          </w:tcPr>
          <w:p w:rsidR="00BF397C" w:rsidRDefault="00BF397C" w:rsidP="00090EE8">
            <w:pPr>
              <w:pStyle w:val="ListParagraph"/>
              <w:ind w:left="0"/>
            </w:pPr>
            <w:r>
              <w:t>jpeg</w:t>
            </w:r>
          </w:p>
        </w:tc>
        <w:tc>
          <w:tcPr>
            <w:tcW w:w="4621" w:type="dxa"/>
          </w:tcPr>
          <w:p w:rsidR="00BF397C" w:rsidRPr="00DB6983" w:rsidRDefault="00BF397C" w:rsidP="00090EE8">
            <w:pPr>
              <w:pStyle w:val="ListParagraph"/>
              <w:ind w:left="0"/>
              <w:rPr>
                <w:color w:val="FF0000"/>
              </w:rPr>
            </w:pPr>
            <w:r w:rsidRPr="00DB6983">
              <w:rPr>
                <w:color w:val="FF0000"/>
              </w:rPr>
              <w:t>jpeg – Any example of a graphic on page or ‘Photo Gallery’ or ‘Location Map’ or ‘Villa picture’ or ‘Holibobs Icon’ or ‘Weather Widget’</w:t>
            </w:r>
          </w:p>
        </w:tc>
      </w:tr>
    </w:tbl>
    <w:p w:rsidR="00BF397C" w:rsidRDefault="00BF397C" w:rsidP="00090EE8">
      <w:pPr>
        <w:pStyle w:val="ListParagraph"/>
      </w:pPr>
    </w:p>
    <w:p w:rsidR="00BF397C" w:rsidRDefault="00BF397C" w:rsidP="00090EE8">
      <w:pPr>
        <w:pStyle w:val="ListParagraph"/>
      </w:pPr>
    </w:p>
    <w:p w:rsidR="00BF397C" w:rsidRDefault="00BF397C" w:rsidP="00090EE8">
      <w:pPr>
        <w:pStyle w:val="ListParagraph"/>
      </w:pPr>
      <w:r>
        <w:t>Explain why Beach v2 is being added to the photo gallery instead of Beach v1</w:t>
      </w:r>
    </w:p>
    <w:p w:rsidR="00BF397C" w:rsidRDefault="00BF397C" w:rsidP="00090EE8">
      <w:pPr>
        <w:pStyle w:val="ListParagraph"/>
      </w:pPr>
    </w:p>
    <w:p w:rsidR="00BF397C" w:rsidRPr="00DB6983" w:rsidRDefault="00BF397C" w:rsidP="00090EE8">
      <w:pPr>
        <w:pStyle w:val="ListParagraph"/>
        <w:rPr>
          <w:color w:val="FF0000"/>
        </w:rPr>
      </w:pPr>
      <w:r w:rsidRPr="00DB6983">
        <w:rPr>
          <w:color w:val="FF0000"/>
        </w:rPr>
        <w:t xml:space="preserve">Reduced colour depth </w:t>
      </w:r>
      <w:r w:rsidRPr="00DB6983">
        <w:rPr>
          <w:color w:val="FF0000"/>
        </w:rPr>
        <w:sym w:font="Symbol" w:char="F0B7"/>
      </w:r>
      <w:r w:rsidRPr="00DB6983">
        <w:rPr>
          <w:color w:val="FF0000"/>
        </w:rPr>
        <w:t xml:space="preserve"> Smaller file size </w:t>
      </w:r>
      <w:r w:rsidRPr="00DB6983">
        <w:rPr>
          <w:color w:val="FF0000"/>
        </w:rPr>
        <w:sym w:font="Symbol" w:char="F0B7"/>
      </w:r>
      <w:r w:rsidRPr="00DB6983">
        <w:rPr>
          <w:color w:val="FF0000"/>
        </w:rPr>
        <w:t xml:space="preserve"> Allows image to load faster</w:t>
      </w:r>
    </w:p>
    <w:p w:rsidR="00BF397C" w:rsidRDefault="00BF397C" w:rsidP="00090EE8">
      <w:pPr>
        <w:pStyle w:val="ListParagraph"/>
      </w:pPr>
    </w:p>
    <w:p w:rsidR="00BF397C" w:rsidRDefault="00BF397C" w:rsidP="00090EE8">
      <w:pPr>
        <w:pStyle w:val="ListParagraph"/>
      </w:pPr>
      <w:r>
        <w:t>Search for holidays in Greece</w:t>
      </w:r>
    </w:p>
    <w:p w:rsidR="00BF397C" w:rsidRDefault="00BF397C" w:rsidP="00090EE8">
      <w:pPr>
        <w:pStyle w:val="ListParagraph"/>
      </w:pPr>
      <w:r>
        <w:t>Describe how list is sorted</w:t>
      </w:r>
    </w:p>
    <w:p w:rsidR="00BF397C" w:rsidRDefault="00BF397C" w:rsidP="00090EE8">
      <w:pPr>
        <w:pStyle w:val="ListParagraph"/>
      </w:pPr>
    </w:p>
    <w:p w:rsidR="00BF397C" w:rsidRPr="00DB6983" w:rsidRDefault="00BF397C" w:rsidP="00090EE8">
      <w:pPr>
        <w:pStyle w:val="ListParagraph"/>
        <w:rPr>
          <w:color w:val="FF0000"/>
        </w:rPr>
      </w:pPr>
      <w:r w:rsidRPr="00DB6983">
        <w:rPr>
          <w:color w:val="FF0000"/>
        </w:rPr>
        <w:t xml:space="preserve">Price descending (1 mark) </w:t>
      </w:r>
      <w:r w:rsidRPr="00DB6983">
        <w:rPr>
          <w:color w:val="FF0000"/>
        </w:rPr>
        <w:sym w:font="Symbol" w:char="F0B7"/>
      </w:r>
      <w:r w:rsidRPr="00DB6983">
        <w:rPr>
          <w:color w:val="FF0000"/>
        </w:rPr>
        <w:t xml:space="preserve"> </w:t>
      </w:r>
    </w:p>
    <w:p w:rsidR="00BF397C" w:rsidRPr="00DB6983" w:rsidRDefault="00BF397C" w:rsidP="00090EE8">
      <w:pPr>
        <w:pStyle w:val="ListParagraph"/>
        <w:rPr>
          <w:color w:val="FF0000"/>
        </w:rPr>
      </w:pPr>
      <w:r w:rsidRPr="00DB6983">
        <w:rPr>
          <w:color w:val="FF0000"/>
        </w:rPr>
        <w:t>Resort ascending (1 mark, but must follow Price)</w:t>
      </w:r>
    </w:p>
    <w:p w:rsidR="00BF397C" w:rsidRPr="00DB6983" w:rsidRDefault="00BF397C" w:rsidP="00090EE8">
      <w:pPr>
        <w:pStyle w:val="ListParagraph"/>
        <w:rPr>
          <w:color w:val="FF0000"/>
        </w:rPr>
      </w:pPr>
    </w:p>
    <w:p w:rsidR="00BF397C" w:rsidRDefault="00BF397C" w:rsidP="00090EE8">
      <w:pPr>
        <w:pStyle w:val="ListParagraph"/>
      </w:pPr>
      <w:r>
        <w:t>Question 17 – Supermarket</w:t>
      </w:r>
    </w:p>
    <w:p w:rsidR="00BF397C" w:rsidRDefault="00BF397C" w:rsidP="00090EE8">
      <w:pPr>
        <w:pStyle w:val="ListParagraph"/>
      </w:pPr>
    </w:p>
    <w:p w:rsidR="00BF397C" w:rsidRDefault="00BF397C" w:rsidP="00090EE8">
      <w:pPr>
        <w:pStyle w:val="ListParagraph"/>
      </w:pPr>
      <w:r>
        <w:t>Identify 2 reasons why webpage would be unsuitable for portable devices</w:t>
      </w:r>
    </w:p>
    <w:p w:rsidR="00BF397C" w:rsidRDefault="00BF397C" w:rsidP="00090EE8">
      <w:pPr>
        <w:pStyle w:val="ListParagraph"/>
      </w:pPr>
    </w:p>
    <w:p w:rsidR="00BF397C" w:rsidRPr="00DB6983" w:rsidRDefault="00BF397C" w:rsidP="00090EE8">
      <w:pPr>
        <w:pStyle w:val="ListParagraph"/>
        <w:rPr>
          <w:color w:val="FF0000"/>
        </w:rPr>
      </w:pPr>
      <w:r w:rsidRPr="00DB6983">
        <w:rPr>
          <w:color w:val="FF0000"/>
        </w:rPr>
        <w:t xml:space="preserve">Answers should identify parts of this webpage which will not be suitable on a small screen device. For example: </w:t>
      </w:r>
      <w:r w:rsidRPr="00DB6983">
        <w:rPr>
          <w:color w:val="FF0000"/>
        </w:rPr>
        <w:sym w:font="Symbol" w:char="F0B7"/>
      </w:r>
      <w:r w:rsidRPr="00DB6983">
        <w:rPr>
          <w:color w:val="FF0000"/>
        </w:rPr>
        <w:t xml:space="preserve"> Navigation bar does not fit across small screen </w:t>
      </w:r>
      <w:r w:rsidRPr="00DB6983">
        <w:rPr>
          <w:color w:val="FF0000"/>
        </w:rPr>
        <w:sym w:font="Symbol" w:char="F0B7"/>
      </w:r>
      <w:r w:rsidRPr="00DB6983">
        <w:rPr>
          <w:color w:val="FF0000"/>
        </w:rPr>
        <w:t xml:space="preserve"> Too many columns </w:t>
      </w:r>
      <w:r w:rsidRPr="00DB6983">
        <w:rPr>
          <w:color w:val="FF0000"/>
        </w:rPr>
        <w:sym w:font="Symbol" w:char="F0B7"/>
      </w:r>
      <w:r w:rsidRPr="00DB6983">
        <w:rPr>
          <w:color w:val="FF0000"/>
        </w:rPr>
        <w:t xml:space="preserve"> Too much information for small screen </w:t>
      </w:r>
      <w:r w:rsidRPr="00DB6983">
        <w:rPr>
          <w:color w:val="FF0000"/>
        </w:rPr>
        <w:sym w:font="Symbol" w:char="F0B7"/>
      </w:r>
      <w:r w:rsidRPr="00DB6983">
        <w:rPr>
          <w:color w:val="FF0000"/>
        </w:rPr>
        <w:t xml:space="preserve"> Icons too small to click on right hand side </w:t>
      </w:r>
      <w:r w:rsidRPr="00DB6983">
        <w:rPr>
          <w:color w:val="FF0000"/>
        </w:rPr>
        <w:sym w:font="Symbol" w:char="F0B7"/>
      </w:r>
      <w:r w:rsidRPr="00DB6983">
        <w:rPr>
          <w:color w:val="FF0000"/>
        </w:rPr>
        <w:t xml:space="preserve"> Would take too long to load images on portable device</w:t>
      </w:r>
    </w:p>
    <w:p w:rsidR="00BF397C" w:rsidRDefault="00BF397C" w:rsidP="00090EE8">
      <w:pPr>
        <w:pStyle w:val="ListParagraph"/>
      </w:pPr>
    </w:p>
    <w:p w:rsidR="00DB6983" w:rsidRDefault="00DB6983" w:rsidP="00090EE8">
      <w:pPr>
        <w:pStyle w:val="ListParagraph"/>
      </w:pPr>
    </w:p>
    <w:p w:rsidR="00DB6983" w:rsidRDefault="00DB6983" w:rsidP="00090EE8">
      <w:pPr>
        <w:pStyle w:val="ListParagraph"/>
      </w:pPr>
    </w:p>
    <w:p w:rsidR="00DB6983" w:rsidRDefault="00DB6983" w:rsidP="00090EE8">
      <w:pPr>
        <w:pStyle w:val="ListParagraph"/>
      </w:pPr>
    </w:p>
    <w:p w:rsidR="00BF397C" w:rsidRDefault="00BF397C" w:rsidP="00090EE8">
      <w:pPr>
        <w:pStyle w:val="ListParagraph"/>
      </w:pPr>
      <w:r>
        <w:lastRenderedPageBreak/>
        <w:t>Explain why customers should be reassured by encryption</w:t>
      </w:r>
    </w:p>
    <w:p w:rsidR="00BF397C" w:rsidRDefault="00BF397C" w:rsidP="00090EE8">
      <w:pPr>
        <w:pStyle w:val="ListParagraph"/>
      </w:pPr>
    </w:p>
    <w:p w:rsidR="00BF397C" w:rsidRPr="00DB6983" w:rsidRDefault="00BF397C" w:rsidP="00090EE8">
      <w:pPr>
        <w:pStyle w:val="ListParagraph"/>
        <w:rPr>
          <w:color w:val="FF0000"/>
        </w:rPr>
      </w:pPr>
      <w:r w:rsidRPr="00DB6983">
        <w:rPr>
          <w:color w:val="FF0000"/>
        </w:rPr>
        <w:t>Personal details transmitted in code cannot be read (by hackers). or Keeps personal data secure/safe or Only the company can access the encrypted data</w:t>
      </w:r>
    </w:p>
    <w:p w:rsidR="00BF397C" w:rsidRDefault="00BF397C" w:rsidP="00090EE8">
      <w:pPr>
        <w:pStyle w:val="ListParagraph"/>
      </w:pPr>
    </w:p>
    <w:p w:rsidR="00BF397C" w:rsidRDefault="00BF397C" w:rsidP="00090EE8">
      <w:pPr>
        <w:pStyle w:val="ListParagraph"/>
      </w:pPr>
      <w:r>
        <w:t>Explain why different types of smartphone would require versions of the app</w:t>
      </w:r>
    </w:p>
    <w:p w:rsidR="00BF397C" w:rsidRDefault="00BF397C" w:rsidP="00090EE8">
      <w:pPr>
        <w:pStyle w:val="ListParagraph"/>
      </w:pPr>
    </w:p>
    <w:p w:rsidR="00BF397C" w:rsidRPr="00DB6983" w:rsidRDefault="00BF397C" w:rsidP="00090EE8">
      <w:pPr>
        <w:pStyle w:val="ListParagraph"/>
        <w:rPr>
          <w:color w:val="FF0000"/>
        </w:rPr>
      </w:pPr>
      <w:r w:rsidRPr="00DB6983">
        <w:rPr>
          <w:color w:val="FF0000"/>
        </w:rPr>
        <w:t>Different operating systems on devices or Hardware differences (resolution, dual core processor, memory etc)</w:t>
      </w:r>
    </w:p>
    <w:p w:rsidR="00BF397C" w:rsidRPr="00DB6983" w:rsidRDefault="00BF397C" w:rsidP="00090EE8">
      <w:pPr>
        <w:pStyle w:val="ListParagraph"/>
        <w:rPr>
          <w:color w:val="FF0000"/>
        </w:rPr>
      </w:pPr>
    </w:p>
    <w:p w:rsidR="00BF397C" w:rsidRDefault="00BF397C" w:rsidP="00090EE8">
      <w:pPr>
        <w:pStyle w:val="ListParagraph"/>
      </w:pPr>
      <w:r>
        <w:t>Identify 2 smartphone input devices to allow search features of this app</w:t>
      </w:r>
    </w:p>
    <w:p w:rsidR="00BF397C" w:rsidRPr="00DB6983" w:rsidRDefault="00BF397C" w:rsidP="00090EE8">
      <w:pPr>
        <w:pStyle w:val="ListParagraph"/>
        <w:rPr>
          <w:color w:val="FF0000"/>
        </w:rPr>
      </w:pPr>
      <w:r w:rsidRPr="00DB6983">
        <w:rPr>
          <w:color w:val="FF0000"/>
        </w:rPr>
        <w:t xml:space="preserve">Touchscreen </w:t>
      </w:r>
      <w:r w:rsidRPr="00DB6983">
        <w:rPr>
          <w:color w:val="FF0000"/>
        </w:rPr>
        <w:sym w:font="Symbol" w:char="F0B7"/>
      </w:r>
      <w:r w:rsidRPr="00DB6983">
        <w:rPr>
          <w:color w:val="FF0000"/>
        </w:rPr>
        <w:t xml:space="preserve"> Microphone </w:t>
      </w:r>
      <w:r w:rsidRPr="00DB6983">
        <w:rPr>
          <w:color w:val="FF0000"/>
        </w:rPr>
        <w:sym w:font="Symbol" w:char="F0B7"/>
      </w:r>
      <w:r w:rsidRPr="00DB6983">
        <w:rPr>
          <w:color w:val="FF0000"/>
        </w:rPr>
        <w:t xml:space="preserve"> Camera</w:t>
      </w:r>
    </w:p>
    <w:p w:rsidR="00BF397C" w:rsidRDefault="00BF397C" w:rsidP="00DB6983"/>
    <w:p w:rsidR="00BF397C" w:rsidRDefault="00BF397C" w:rsidP="00090EE8">
      <w:pPr>
        <w:pStyle w:val="ListParagraph"/>
      </w:pPr>
      <w:r>
        <w:t>Complete table to show magnetic optical or solid state</w:t>
      </w:r>
    </w:p>
    <w:p w:rsidR="00BF397C" w:rsidRDefault="00BF397C" w:rsidP="00090EE8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07"/>
        <w:gridCol w:w="2808"/>
        <w:gridCol w:w="2907"/>
      </w:tblGrid>
      <w:tr w:rsidR="00BF397C" w:rsidTr="00BF397C">
        <w:tc>
          <w:tcPr>
            <w:tcW w:w="3080" w:type="dxa"/>
          </w:tcPr>
          <w:p w:rsidR="00BF397C" w:rsidRDefault="00BF397C" w:rsidP="00090EE8">
            <w:pPr>
              <w:pStyle w:val="ListParagraph"/>
              <w:ind w:left="0"/>
            </w:pPr>
          </w:p>
        </w:tc>
        <w:tc>
          <w:tcPr>
            <w:tcW w:w="3081" w:type="dxa"/>
          </w:tcPr>
          <w:p w:rsidR="00BF397C" w:rsidRDefault="00BF397C" w:rsidP="00090EE8">
            <w:pPr>
              <w:pStyle w:val="ListParagraph"/>
              <w:ind w:left="0"/>
            </w:pPr>
            <w:r>
              <w:t>Type of storage</w:t>
            </w:r>
          </w:p>
        </w:tc>
        <w:tc>
          <w:tcPr>
            <w:tcW w:w="3081" w:type="dxa"/>
          </w:tcPr>
          <w:p w:rsidR="00BF397C" w:rsidRDefault="00BF397C" w:rsidP="00090EE8">
            <w:pPr>
              <w:pStyle w:val="ListParagraph"/>
              <w:ind w:left="0"/>
            </w:pPr>
            <w:r>
              <w:t>Reason</w:t>
            </w:r>
          </w:p>
        </w:tc>
      </w:tr>
      <w:tr w:rsidR="00BF397C" w:rsidTr="00BF397C">
        <w:tc>
          <w:tcPr>
            <w:tcW w:w="3080" w:type="dxa"/>
          </w:tcPr>
          <w:p w:rsidR="00BF397C" w:rsidRDefault="00BF397C" w:rsidP="00090EE8">
            <w:pPr>
              <w:pStyle w:val="ListParagraph"/>
              <w:ind w:left="0"/>
            </w:pPr>
            <w:r>
              <w:t>Smartphone storing the app</w:t>
            </w:r>
          </w:p>
        </w:tc>
        <w:tc>
          <w:tcPr>
            <w:tcW w:w="3081" w:type="dxa"/>
          </w:tcPr>
          <w:p w:rsidR="00BF397C" w:rsidRPr="00DB6983" w:rsidRDefault="00BF397C" w:rsidP="00B240C9">
            <w:pPr>
              <w:pStyle w:val="ListParagraph"/>
              <w:ind w:left="0"/>
              <w:rPr>
                <w:color w:val="FF0000"/>
              </w:rPr>
            </w:pPr>
            <w:r w:rsidRPr="00DB6983">
              <w:rPr>
                <w:color w:val="FF0000"/>
              </w:rPr>
              <w:t xml:space="preserve">Smartphone (1 mark) Storage: Solid state </w:t>
            </w:r>
          </w:p>
        </w:tc>
        <w:tc>
          <w:tcPr>
            <w:tcW w:w="3081" w:type="dxa"/>
          </w:tcPr>
          <w:p w:rsidR="00BF397C" w:rsidRPr="00DB6983" w:rsidRDefault="00B240C9" w:rsidP="00090EE8">
            <w:pPr>
              <w:pStyle w:val="ListParagraph"/>
              <w:ind w:left="0"/>
              <w:rPr>
                <w:color w:val="FF0000"/>
              </w:rPr>
            </w:pPr>
            <w:r w:rsidRPr="00DB6983">
              <w:rPr>
                <w:color w:val="FF0000"/>
              </w:rPr>
              <w:t>Reason: Low power/size/robust/ transfer rate</w:t>
            </w:r>
          </w:p>
        </w:tc>
      </w:tr>
      <w:tr w:rsidR="00BF397C" w:rsidTr="00BF397C">
        <w:tc>
          <w:tcPr>
            <w:tcW w:w="3080" w:type="dxa"/>
          </w:tcPr>
          <w:p w:rsidR="00BF397C" w:rsidRDefault="00BF397C" w:rsidP="00090EE8">
            <w:pPr>
              <w:pStyle w:val="ListParagraph"/>
              <w:ind w:left="0"/>
            </w:pPr>
            <w:r>
              <w:t>Web server storing the website</w:t>
            </w:r>
          </w:p>
        </w:tc>
        <w:tc>
          <w:tcPr>
            <w:tcW w:w="3081" w:type="dxa"/>
          </w:tcPr>
          <w:p w:rsidR="00BF397C" w:rsidRPr="00DB6983" w:rsidRDefault="00B240C9" w:rsidP="00090EE8">
            <w:pPr>
              <w:pStyle w:val="ListParagraph"/>
              <w:ind w:left="0"/>
              <w:rPr>
                <w:color w:val="FF0000"/>
              </w:rPr>
            </w:pPr>
            <w:r w:rsidRPr="00DB6983">
              <w:rPr>
                <w:color w:val="FF0000"/>
              </w:rPr>
              <w:t>Web Server (1 mark) Storage: Magnetic</w:t>
            </w:r>
          </w:p>
        </w:tc>
        <w:tc>
          <w:tcPr>
            <w:tcW w:w="3081" w:type="dxa"/>
          </w:tcPr>
          <w:p w:rsidR="00BF397C" w:rsidRPr="00DB6983" w:rsidRDefault="00B240C9" w:rsidP="00090EE8">
            <w:pPr>
              <w:pStyle w:val="ListParagraph"/>
              <w:ind w:left="0"/>
              <w:rPr>
                <w:color w:val="FF0000"/>
              </w:rPr>
            </w:pPr>
            <w:r w:rsidRPr="00DB6983">
              <w:rPr>
                <w:color w:val="FF0000"/>
              </w:rPr>
              <w:t>Reason: Large capacity/low cost per Mb</w:t>
            </w:r>
          </w:p>
        </w:tc>
      </w:tr>
      <w:tr w:rsidR="00BF397C" w:rsidTr="00BF397C">
        <w:tc>
          <w:tcPr>
            <w:tcW w:w="3080" w:type="dxa"/>
          </w:tcPr>
          <w:p w:rsidR="00BF397C" w:rsidRDefault="00BF397C" w:rsidP="00090EE8">
            <w:pPr>
              <w:pStyle w:val="ListParagraph"/>
              <w:ind w:left="0"/>
            </w:pPr>
            <w:r>
              <w:t>Collection of video recipes stored on DVD</w:t>
            </w:r>
          </w:p>
        </w:tc>
        <w:tc>
          <w:tcPr>
            <w:tcW w:w="3081" w:type="dxa"/>
          </w:tcPr>
          <w:p w:rsidR="00BF397C" w:rsidRPr="00DB6983" w:rsidRDefault="00B240C9" w:rsidP="00090EE8">
            <w:pPr>
              <w:pStyle w:val="ListParagraph"/>
              <w:ind w:left="0"/>
              <w:rPr>
                <w:color w:val="FF0000"/>
              </w:rPr>
            </w:pPr>
            <w:r w:rsidRPr="00DB6983">
              <w:rPr>
                <w:color w:val="FF0000"/>
              </w:rPr>
              <w:t>DVD (1 mark) Storage: Optical</w:t>
            </w:r>
          </w:p>
        </w:tc>
        <w:tc>
          <w:tcPr>
            <w:tcW w:w="3081" w:type="dxa"/>
          </w:tcPr>
          <w:p w:rsidR="00BF397C" w:rsidRPr="00DB6983" w:rsidRDefault="00B240C9" w:rsidP="00090EE8">
            <w:pPr>
              <w:pStyle w:val="ListParagraph"/>
              <w:ind w:left="0"/>
              <w:rPr>
                <w:color w:val="FF0000"/>
              </w:rPr>
            </w:pPr>
            <w:r w:rsidRPr="00DB6983">
              <w:rPr>
                <w:color w:val="FF0000"/>
              </w:rPr>
              <w:t>Reason: Portable/read by range of devices</w:t>
            </w:r>
          </w:p>
        </w:tc>
      </w:tr>
    </w:tbl>
    <w:p w:rsidR="00BF397C" w:rsidRDefault="00BF397C" w:rsidP="00090EE8">
      <w:pPr>
        <w:pStyle w:val="ListParagraph"/>
      </w:pPr>
    </w:p>
    <w:p w:rsidR="00B240C9" w:rsidRDefault="00B240C9" w:rsidP="00090EE8">
      <w:pPr>
        <w:pStyle w:val="ListParagraph"/>
      </w:pPr>
    </w:p>
    <w:p w:rsidR="00B240C9" w:rsidRDefault="00B240C9" w:rsidP="00090EE8">
      <w:pPr>
        <w:pStyle w:val="ListParagraph"/>
      </w:pPr>
      <w:r>
        <w:t>The minimum amount of RAM etc.  State what RAM stands for</w:t>
      </w:r>
    </w:p>
    <w:p w:rsidR="00B240C9" w:rsidRDefault="00B240C9" w:rsidP="00090EE8">
      <w:pPr>
        <w:pStyle w:val="ListParagraph"/>
      </w:pPr>
    </w:p>
    <w:p w:rsidR="00B240C9" w:rsidRPr="00DB6983" w:rsidRDefault="00B240C9" w:rsidP="00090EE8">
      <w:pPr>
        <w:pStyle w:val="ListParagraph"/>
        <w:rPr>
          <w:color w:val="FF0000"/>
        </w:rPr>
      </w:pPr>
      <w:r w:rsidRPr="00DB6983">
        <w:rPr>
          <w:color w:val="FF0000"/>
        </w:rPr>
        <w:t>Random Access Memory</w:t>
      </w:r>
    </w:p>
    <w:p w:rsidR="00B240C9" w:rsidRDefault="00B240C9" w:rsidP="00090EE8">
      <w:pPr>
        <w:pStyle w:val="ListParagraph"/>
      </w:pPr>
    </w:p>
    <w:p w:rsidR="00B240C9" w:rsidRDefault="00B240C9" w:rsidP="00090EE8">
      <w:pPr>
        <w:pStyle w:val="ListParagraph"/>
      </w:pPr>
      <w:r>
        <w:t>Question 21 BigTech Gadgets</w:t>
      </w:r>
    </w:p>
    <w:p w:rsidR="00B240C9" w:rsidRDefault="00B240C9" w:rsidP="00090EE8">
      <w:pPr>
        <w:pStyle w:val="ListParagraph"/>
      </w:pPr>
    </w:p>
    <w:p w:rsidR="00B240C9" w:rsidRDefault="00B240C9" w:rsidP="00090EE8">
      <w:pPr>
        <w:pStyle w:val="ListParagraph"/>
      </w:pPr>
      <w:r>
        <w:t>List the attributes/fields that should be included in each table</w:t>
      </w:r>
    </w:p>
    <w:p w:rsidR="00B240C9" w:rsidRDefault="00B240C9" w:rsidP="00090EE8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62"/>
        <w:gridCol w:w="4260"/>
      </w:tblGrid>
      <w:tr w:rsidR="00B240C9" w:rsidTr="00B240C9">
        <w:tc>
          <w:tcPr>
            <w:tcW w:w="4621" w:type="dxa"/>
          </w:tcPr>
          <w:p w:rsidR="00B240C9" w:rsidRDefault="00B240C9" w:rsidP="00090EE8">
            <w:pPr>
              <w:pStyle w:val="ListParagraph"/>
              <w:ind w:left="0"/>
            </w:pPr>
            <w:r>
              <w:t>Exhibitor Table</w:t>
            </w:r>
          </w:p>
        </w:tc>
        <w:tc>
          <w:tcPr>
            <w:tcW w:w="4621" w:type="dxa"/>
          </w:tcPr>
          <w:p w:rsidR="00B240C9" w:rsidRDefault="00B240C9" w:rsidP="00090EE8">
            <w:pPr>
              <w:pStyle w:val="ListParagraph"/>
              <w:ind w:left="0"/>
            </w:pPr>
            <w:r>
              <w:t>Product Table</w:t>
            </w:r>
          </w:p>
        </w:tc>
      </w:tr>
      <w:tr w:rsidR="00B240C9" w:rsidTr="00B240C9">
        <w:tc>
          <w:tcPr>
            <w:tcW w:w="4621" w:type="dxa"/>
          </w:tcPr>
          <w:p w:rsidR="00B240C9" w:rsidRPr="00DB6983" w:rsidRDefault="00B240C9" w:rsidP="00090EE8">
            <w:pPr>
              <w:pStyle w:val="ListParagraph"/>
              <w:ind w:left="0"/>
              <w:rPr>
                <w:color w:val="FF0000"/>
              </w:rPr>
            </w:pPr>
            <w:r w:rsidRPr="00DB6983">
              <w:rPr>
                <w:color w:val="FF0000"/>
              </w:rPr>
              <w:t xml:space="preserve">exhibitor code </w:t>
            </w:r>
          </w:p>
          <w:p w:rsidR="00B240C9" w:rsidRPr="00DB6983" w:rsidRDefault="00B240C9" w:rsidP="00090EE8">
            <w:pPr>
              <w:pStyle w:val="ListParagraph"/>
              <w:ind w:left="0"/>
              <w:rPr>
                <w:color w:val="FF0000"/>
              </w:rPr>
            </w:pPr>
            <w:r w:rsidRPr="00DB6983">
              <w:rPr>
                <w:color w:val="FF0000"/>
              </w:rPr>
              <w:t xml:space="preserve">company name </w:t>
            </w:r>
          </w:p>
          <w:p w:rsidR="00B240C9" w:rsidRPr="00DB6983" w:rsidRDefault="00B240C9" w:rsidP="00090EE8">
            <w:pPr>
              <w:pStyle w:val="ListParagraph"/>
              <w:ind w:left="0"/>
              <w:rPr>
                <w:color w:val="FF0000"/>
              </w:rPr>
            </w:pPr>
            <w:r w:rsidRPr="00DB6983">
              <w:rPr>
                <w:color w:val="FF0000"/>
              </w:rPr>
              <w:t>area stand number</w:t>
            </w:r>
          </w:p>
        </w:tc>
        <w:tc>
          <w:tcPr>
            <w:tcW w:w="4621" w:type="dxa"/>
          </w:tcPr>
          <w:p w:rsidR="00B240C9" w:rsidRPr="00DB6983" w:rsidRDefault="00B240C9" w:rsidP="00090EE8">
            <w:pPr>
              <w:pStyle w:val="ListParagraph"/>
              <w:ind w:left="0"/>
              <w:rPr>
                <w:color w:val="FF0000"/>
              </w:rPr>
            </w:pPr>
            <w:r w:rsidRPr="00DB6983">
              <w:rPr>
                <w:color w:val="FF0000"/>
              </w:rPr>
              <w:t xml:space="preserve">exhibitor code </w:t>
            </w:r>
          </w:p>
          <w:p w:rsidR="00B240C9" w:rsidRPr="00DB6983" w:rsidRDefault="00B240C9" w:rsidP="00090EE8">
            <w:pPr>
              <w:pStyle w:val="ListParagraph"/>
              <w:ind w:left="0"/>
              <w:rPr>
                <w:color w:val="FF0000"/>
              </w:rPr>
            </w:pPr>
            <w:r w:rsidRPr="00DB6983">
              <w:rPr>
                <w:color w:val="FF0000"/>
              </w:rPr>
              <w:t xml:space="preserve">product ref </w:t>
            </w:r>
          </w:p>
          <w:p w:rsidR="00B240C9" w:rsidRPr="00DB6983" w:rsidRDefault="00B240C9" w:rsidP="00090EE8">
            <w:pPr>
              <w:pStyle w:val="ListParagraph"/>
              <w:ind w:left="0"/>
              <w:rPr>
                <w:color w:val="FF0000"/>
              </w:rPr>
            </w:pPr>
            <w:r w:rsidRPr="00DB6983">
              <w:rPr>
                <w:color w:val="FF0000"/>
              </w:rPr>
              <w:t xml:space="preserve">item name </w:t>
            </w:r>
          </w:p>
          <w:p w:rsidR="00B240C9" w:rsidRPr="00DB6983" w:rsidRDefault="00B240C9" w:rsidP="00090EE8">
            <w:pPr>
              <w:pStyle w:val="ListParagraph"/>
              <w:ind w:left="0"/>
              <w:rPr>
                <w:color w:val="FF0000"/>
              </w:rPr>
            </w:pPr>
            <w:r w:rsidRPr="00DB6983">
              <w:rPr>
                <w:color w:val="FF0000"/>
              </w:rPr>
              <w:t>price</w:t>
            </w:r>
          </w:p>
        </w:tc>
      </w:tr>
    </w:tbl>
    <w:p w:rsidR="00B240C9" w:rsidRDefault="00B240C9" w:rsidP="00090EE8">
      <w:pPr>
        <w:pStyle w:val="ListParagraph"/>
      </w:pPr>
    </w:p>
    <w:p w:rsidR="00B240C9" w:rsidRDefault="00B240C9" w:rsidP="00090EE8">
      <w:pPr>
        <w:pStyle w:val="ListParagraph"/>
      </w:pPr>
      <w:r>
        <w:t>Identify Foreign Key to link the two tables</w:t>
      </w:r>
    </w:p>
    <w:p w:rsidR="00B240C9" w:rsidRDefault="00B240C9" w:rsidP="00090EE8">
      <w:pPr>
        <w:pStyle w:val="ListParagraph"/>
      </w:pPr>
    </w:p>
    <w:p w:rsidR="00B240C9" w:rsidRPr="00DB6983" w:rsidRDefault="00B240C9" w:rsidP="00090EE8">
      <w:pPr>
        <w:pStyle w:val="ListParagraph"/>
        <w:rPr>
          <w:color w:val="FF0000"/>
        </w:rPr>
      </w:pPr>
      <w:r w:rsidRPr="00DB6983">
        <w:rPr>
          <w:color w:val="FF0000"/>
        </w:rPr>
        <w:t>Exhibitor code</w:t>
      </w:r>
    </w:p>
    <w:p w:rsidR="00B240C9" w:rsidRDefault="00B240C9" w:rsidP="00090EE8">
      <w:pPr>
        <w:pStyle w:val="ListParagraph"/>
      </w:pPr>
    </w:p>
    <w:p w:rsidR="00B240C9" w:rsidRDefault="00B240C9" w:rsidP="00090EE8">
      <w:pPr>
        <w:pStyle w:val="ListParagraph"/>
      </w:pPr>
      <w:r>
        <w:t>Name field type required to store an image</w:t>
      </w:r>
    </w:p>
    <w:p w:rsidR="00B240C9" w:rsidRDefault="00B240C9" w:rsidP="00090EE8">
      <w:pPr>
        <w:pStyle w:val="ListParagraph"/>
      </w:pPr>
    </w:p>
    <w:p w:rsidR="00B240C9" w:rsidRPr="00DB6983" w:rsidRDefault="00B240C9" w:rsidP="00090EE8">
      <w:pPr>
        <w:pStyle w:val="ListParagraph"/>
        <w:rPr>
          <w:color w:val="FF0000"/>
        </w:rPr>
      </w:pPr>
      <w:r w:rsidRPr="00DB6983">
        <w:rPr>
          <w:color w:val="FF0000"/>
        </w:rPr>
        <w:t xml:space="preserve">Object </w:t>
      </w:r>
    </w:p>
    <w:p w:rsidR="00B240C9" w:rsidRPr="00DB6983" w:rsidRDefault="00B240C9" w:rsidP="00090EE8">
      <w:pPr>
        <w:pStyle w:val="ListParagraph"/>
        <w:rPr>
          <w:color w:val="FF0000"/>
        </w:rPr>
      </w:pPr>
      <w:r w:rsidRPr="00DB6983">
        <w:rPr>
          <w:color w:val="FF0000"/>
        </w:rPr>
        <w:t>Graphic</w:t>
      </w:r>
    </w:p>
    <w:p w:rsidR="00B240C9" w:rsidRPr="00DB6983" w:rsidRDefault="00B240C9" w:rsidP="00090EE8">
      <w:pPr>
        <w:pStyle w:val="ListParagraph"/>
        <w:rPr>
          <w:color w:val="FF0000"/>
        </w:rPr>
      </w:pPr>
      <w:r w:rsidRPr="00DB6983">
        <w:rPr>
          <w:color w:val="FF0000"/>
        </w:rPr>
        <w:t>Container</w:t>
      </w:r>
    </w:p>
    <w:p w:rsidR="00B240C9" w:rsidRDefault="00B240C9" w:rsidP="00090EE8">
      <w:pPr>
        <w:pStyle w:val="ListParagraph"/>
      </w:pPr>
    </w:p>
    <w:p w:rsidR="00DB6983" w:rsidRDefault="00DB6983" w:rsidP="00090EE8">
      <w:pPr>
        <w:pStyle w:val="ListParagraph"/>
      </w:pPr>
    </w:p>
    <w:p w:rsidR="00DB6983" w:rsidRDefault="00DB6983" w:rsidP="00090EE8">
      <w:pPr>
        <w:pStyle w:val="ListParagraph"/>
      </w:pPr>
    </w:p>
    <w:p w:rsidR="00B240C9" w:rsidRDefault="00B240C9" w:rsidP="00090EE8">
      <w:pPr>
        <w:pStyle w:val="ListParagraph"/>
      </w:pPr>
      <w:r>
        <w:lastRenderedPageBreak/>
        <w:t>Stand Number - Name type of validation that should be implemented on this field</w:t>
      </w:r>
    </w:p>
    <w:p w:rsidR="00B240C9" w:rsidRDefault="00B240C9" w:rsidP="00090EE8">
      <w:pPr>
        <w:pStyle w:val="ListParagraph"/>
      </w:pPr>
    </w:p>
    <w:p w:rsidR="00B240C9" w:rsidRPr="00DB6983" w:rsidRDefault="00B240C9" w:rsidP="00090EE8">
      <w:pPr>
        <w:pStyle w:val="ListParagraph"/>
        <w:rPr>
          <w:color w:val="FF0000"/>
        </w:rPr>
      </w:pPr>
      <w:r w:rsidRPr="00DB6983">
        <w:rPr>
          <w:color w:val="FF0000"/>
        </w:rPr>
        <w:t>Presence check</w:t>
      </w:r>
    </w:p>
    <w:p w:rsidR="00B240C9" w:rsidRDefault="00B240C9" w:rsidP="00090EE8">
      <w:pPr>
        <w:pStyle w:val="ListParagraph"/>
      </w:pPr>
    </w:p>
    <w:p w:rsidR="00B240C9" w:rsidRDefault="00B240C9" w:rsidP="00090EE8">
      <w:pPr>
        <w:pStyle w:val="ListParagraph"/>
      </w:pPr>
      <w:r>
        <w:t>Identify one feature that makes map a suitable user interface for a touch screen kiosk</w:t>
      </w:r>
    </w:p>
    <w:p w:rsidR="00B240C9" w:rsidRDefault="00B240C9" w:rsidP="00090EE8">
      <w:pPr>
        <w:pStyle w:val="ListParagraph"/>
      </w:pPr>
    </w:p>
    <w:p w:rsidR="00B240C9" w:rsidRPr="00DB6983" w:rsidRDefault="00B240C9" w:rsidP="00090EE8">
      <w:pPr>
        <w:pStyle w:val="ListParagraph"/>
        <w:rPr>
          <w:color w:val="FF0000"/>
        </w:rPr>
      </w:pPr>
      <w:r w:rsidRPr="00DB6983">
        <w:rPr>
          <w:color w:val="FF0000"/>
        </w:rPr>
        <w:t xml:space="preserve">Large areas to make selection easy </w:t>
      </w:r>
      <w:r w:rsidRPr="00DB6983">
        <w:rPr>
          <w:color w:val="FF0000"/>
        </w:rPr>
        <w:sym w:font="Symbol" w:char="F0B7"/>
      </w:r>
      <w:r w:rsidRPr="00DB6983">
        <w:rPr>
          <w:color w:val="FF0000"/>
        </w:rPr>
        <w:t xml:space="preserve"> Large readable text </w:t>
      </w:r>
      <w:r w:rsidRPr="00DB6983">
        <w:rPr>
          <w:color w:val="FF0000"/>
        </w:rPr>
        <w:sym w:font="Symbol" w:char="F0B7"/>
      </w:r>
      <w:r w:rsidRPr="00DB6983">
        <w:rPr>
          <w:color w:val="FF0000"/>
        </w:rPr>
        <w:t xml:space="preserve"> Uncluttered screen</w:t>
      </w:r>
    </w:p>
    <w:p w:rsidR="00B240C9" w:rsidRPr="00DB6983" w:rsidRDefault="00B240C9" w:rsidP="00090EE8">
      <w:pPr>
        <w:pStyle w:val="ListParagraph"/>
        <w:rPr>
          <w:color w:val="FF0000"/>
        </w:rPr>
      </w:pPr>
    </w:p>
    <w:p w:rsidR="00B240C9" w:rsidRDefault="00B240C9" w:rsidP="00090EE8">
      <w:pPr>
        <w:pStyle w:val="ListParagraph"/>
      </w:pPr>
      <w:r>
        <w:t>Describe what happens within a database when button is selected (tech zone button)</w:t>
      </w:r>
    </w:p>
    <w:p w:rsidR="00B240C9" w:rsidRDefault="00B240C9" w:rsidP="00090EE8">
      <w:pPr>
        <w:pStyle w:val="ListParagraph"/>
      </w:pPr>
    </w:p>
    <w:p w:rsidR="00B240C9" w:rsidRPr="00DB6983" w:rsidRDefault="00B240C9" w:rsidP="00090EE8">
      <w:pPr>
        <w:pStyle w:val="ListParagraph"/>
        <w:rPr>
          <w:color w:val="FF0000"/>
        </w:rPr>
      </w:pPr>
      <w:r w:rsidRPr="00DB6983">
        <w:rPr>
          <w:color w:val="FF0000"/>
        </w:rPr>
        <w:t xml:space="preserve">Macro/Script/search program activated (1 mark) </w:t>
      </w:r>
      <w:r w:rsidRPr="00DB6983">
        <w:rPr>
          <w:color w:val="FF0000"/>
        </w:rPr>
        <w:sym w:font="Symbol" w:char="F0B7"/>
      </w:r>
      <w:r w:rsidRPr="00DB6983">
        <w:rPr>
          <w:color w:val="FF0000"/>
        </w:rPr>
        <w:t xml:space="preserve"> Search carried out using Area field = Tech Zone (1 mark)</w:t>
      </w:r>
    </w:p>
    <w:p w:rsidR="00B240C9" w:rsidRDefault="00B240C9" w:rsidP="00DB6983"/>
    <w:p w:rsidR="00B240C9" w:rsidRDefault="00B240C9" w:rsidP="00090EE8">
      <w:pPr>
        <w:pStyle w:val="ListParagraph"/>
      </w:pPr>
      <w:r>
        <w:t>Another screen shown – identify 2 features used on screen to aid navigation</w:t>
      </w:r>
    </w:p>
    <w:p w:rsidR="00B240C9" w:rsidRPr="00DB6983" w:rsidRDefault="00B240C9" w:rsidP="00090EE8">
      <w:pPr>
        <w:pStyle w:val="ListParagraph"/>
        <w:rPr>
          <w:color w:val="FF0000"/>
        </w:rPr>
      </w:pPr>
      <w:r w:rsidRPr="00DB6983">
        <w:rPr>
          <w:color w:val="FF0000"/>
        </w:rPr>
        <w:t xml:space="preserve">Breadcrumb </w:t>
      </w:r>
      <w:r w:rsidRPr="00DB6983">
        <w:rPr>
          <w:color w:val="FF0000"/>
        </w:rPr>
        <w:sym w:font="Symbol" w:char="F0B7"/>
      </w:r>
      <w:r w:rsidRPr="00DB6983">
        <w:rPr>
          <w:color w:val="FF0000"/>
        </w:rPr>
        <w:t xml:space="preserve"> Highlighted selection </w:t>
      </w:r>
      <w:r w:rsidRPr="00DB6983">
        <w:rPr>
          <w:color w:val="FF0000"/>
        </w:rPr>
        <w:sym w:font="Symbol" w:char="F0B7"/>
      </w:r>
      <w:r w:rsidRPr="00DB6983">
        <w:rPr>
          <w:color w:val="FF0000"/>
        </w:rPr>
        <w:t xml:space="preserve"> Back/Forward buttons </w:t>
      </w:r>
      <w:r w:rsidRPr="00DB6983">
        <w:rPr>
          <w:color w:val="FF0000"/>
        </w:rPr>
        <w:sym w:font="Symbol" w:char="F0B7"/>
      </w:r>
      <w:r w:rsidRPr="00DB6983">
        <w:rPr>
          <w:color w:val="FF0000"/>
        </w:rPr>
        <w:t xml:space="preserve"> Search (bar) </w:t>
      </w:r>
      <w:r w:rsidRPr="00DB6983">
        <w:rPr>
          <w:color w:val="FF0000"/>
        </w:rPr>
        <w:sym w:font="Symbol" w:char="F0B7"/>
      </w:r>
      <w:r w:rsidRPr="00DB6983">
        <w:rPr>
          <w:color w:val="FF0000"/>
        </w:rPr>
        <w:t xml:space="preserve"> Home (button)</w:t>
      </w:r>
    </w:p>
    <w:sectPr w:rsidR="00B240C9" w:rsidRPr="00DB69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90013"/>
    <w:multiLevelType w:val="hybridMultilevel"/>
    <w:tmpl w:val="F822F1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291645D"/>
    <w:multiLevelType w:val="hybridMultilevel"/>
    <w:tmpl w:val="353820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E8"/>
    <w:rsid w:val="0002397C"/>
    <w:rsid w:val="00090EE8"/>
    <w:rsid w:val="002375E8"/>
    <w:rsid w:val="0024196B"/>
    <w:rsid w:val="005D3E64"/>
    <w:rsid w:val="008744EB"/>
    <w:rsid w:val="00AD6729"/>
    <w:rsid w:val="00B240C9"/>
    <w:rsid w:val="00BF397C"/>
    <w:rsid w:val="00DB6983"/>
    <w:rsid w:val="00DD49CF"/>
    <w:rsid w:val="00E3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E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5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97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F3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E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5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97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F3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olibobs.co.uk/greece%20/crete23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B633EBE2</Template>
  <TotalTime>1</TotalTime>
  <Pages>5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Lee</dc:creator>
  <cp:lastModifiedBy>Beverly Lee</cp:lastModifiedBy>
  <cp:revision>2</cp:revision>
  <dcterms:created xsi:type="dcterms:W3CDTF">2018-01-18T10:27:00Z</dcterms:created>
  <dcterms:modified xsi:type="dcterms:W3CDTF">2018-01-18T10:27:00Z</dcterms:modified>
</cp:coreProperties>
</file>